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8D" w:rsidRPr="00B81D21" w:rsidRDefault="003B618D" w:rsidP="00B81D21">
      <w:pPr>
        <w:spacing w:after="0"/>
      </w:pPr>
      <w:r>
        <w:t xml:space="preserve">                                                                                                                              Приложение </w:t>
      </w:r>
      <w:r w:rsidRPr="00B81D21">
        <w:t xml:space="preserve"> 1</w:t>
      </w:r>
    </w:p>
    <w:p w:rsidR="003B618D" w:rsidRPr="00B81D21" w:rsidRDefault="003B618D" w:rsidP="00B81D21">
      <w:pPr>
        <w:spacing w:after="0"/>
      </w:pPr>
      <w:r w:rsidRPr="00B81D21">
        <w:t xml:space="preserve">                                                                   </w:t>
      </w:r>
      <w:r>
        <w:t xml:space="preserve">                                                   к приказу  отдела </w:t>
      </w:r>
      <w:r w:rsidRPr="00B81D21">
        <w:t xml:space="preserve"> образования </w:t>
      </w:r>
    </w:p>
    <w:p w:rsidR="003B618D" w:rsidRDefault="003B618D" w:rsidP="00604735">
      <w:pPr>
        <w:spacing w:after="0"/>
      </w:pPr>
      <w:r w:rsidRPr="00B81D21">
        <w:t xml:space="preserve">         </w:t>
      </w:r>
      <w:r>
        <w:t xml:space="preserve">                       </w:t>
      </w:r>
      <w:r w:rsidRPr="00B81D21">
        <w:t xml:space="preserve">                                                                            </w:t>
      </w:r>
      <w:r>
        <w:t xml:space="preserve">    </w:t>
      </w:r>
      <w:r w:rsidRPr="00B81D21">
        <w:t xml:space="preserve">   </w:t>
      </w:r>
      <w:r>
        <w:t xml:space="preserve">   от 9 января 2019 года  № 2-о</w:t>
      </w:r>
    </w:p>
    <w:p w:rsidR="003B618D" w:rsidRDefault="003B618D" w:rsidP="00604735">
      <w:pPr>
        <w:spacing w:after="0"/>
      </w:pPr>
      <w:r>
        <w:t xml:space="preserve">                                                                                                                                 Утверждаю</w:t>
      </w:r>
    </w:p>
    <w:p w:rsidR="003B618D" w:rsidRDefault="003B618D" w:rsidP="00604735">
      <w:pPr>
        <w:spacing w:after="0"/>
      </w:pPr>
      <w:r>
        <w:t xml:space="preserve">                                                                                                                      Начальник отдела образования</w:t>
      </w:r>
    </w:p>
    <w:p w:rsidR="003B618D" w:rsidRPr="00B81D21" w:rsidRDefault="003B618D" w:rsidP="00604735">
      <w:pPr>
        <w:spacing w:after="0"/>
      </w:pPr>
      <w:r>
        <w:t xml:space="preserve">                                                                                                                      _______________  Е.В.Воробьев</w:t>
      </w:r>
    </w:p>
    <w:p w:rsidR="003B618D" w:rsidRPr="00B81D21" w:rsidRDefault="003B618D" w:rsidP="00B81D21">
      <w:pPr>
        <w:spacing w:after="0"/>
        <w:jc w:val="center"/>
        <w:rPr>
          <w:b/>
          <w:sz w:val="24"/>
          <w:szCs w:val="24"/>
        </w:rPr>
      </w:pPr>
      <w:r w:rsidRPr="00B81D21">
        <w:rPr>
          <w:b/>
          <w:sz w:val="24"/>
          <w:szCs w:val="24"/>
        </w:rPr>
        <w:t>П О Л О Ж Е Н И Е</w:t>
      </w:r>
    </w:p>
    <w:p w:rsidR="003B618D" w:rsidRPr="00B81D21" w:rsidRDefault="003B618D" w:rsidP="00B81D2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район</w:t>
      </w:r>
      <w:r w:rsidRPr="00B81D21">
        <w:rPr>
          <w:sz w:val="24"/>
          <w:szCs w:val="24"/>
        </w:rPr>
        <w:t xml:space="preserve">ного </w:t>
      </w:r>
      <w:r>
        <w:rPr>
          <w:sz w:val="24"/>
          <w:szCs w:val="24"/>
        </w:rPr>
        <w:t xml:space="preserve">этапа областного </w:t>
      </w:r>
      <w:r w:rsidRPr="00B81D21">
        <w:rPr>
          <w:sz w:val="24"/>
          <w:szCs w:val="24"/>
        </w:rPr>
        <w:t>конкурса исполнителей эстрадной песни</w:t>
      </w:r>
    </w:p>
    <w:p w:rsidR="003B618D" w:rsidRPr="00B81D21" w:rsidRDefault="003B618D" w:rsidP="00B81D21">
      <w:pPr>
        <w:spacing w:after="0"/>
        <w:jc w:val="center"/>
        <w:rPr>
          <w:sz w:val="24"/>
          <w:szCs w:val="24"/>
        </w:rPr>
      </w:pPr>
      <w:r w:rsidRPr="00B81D21">
        <w:rPr>
          <w:sz w:val="24"/>
          <w:szCs w:val="24"/>
        </w:rPr>
        <w:t>«Юные голоса»</w:t>
      </w:r>
    </w:p>
    <w:p w:rsidR="003B618D" w:rsidRDefault="003B618D" w:rsidP="004D3C75">
      <w:pPr>
        <w:rPr>
          <w:sz w:val="24"/>
          <w:szCs w:val="24"/>
        </w:rPr>
      </w:pPr>
    </w:p>
    <w:p w:rsidR="003B618D" w:rsidRPr="004D3C75" w:rsidRDefault="003B618D" w:rsidP="004D3C75">
      <w:pPr>
        <w:rPr>
          <w:b/>
        </w:rPr>
      </w:pPr>
      <w:r>
        <w:rPr>
          <w:sz w:val="24"/>
          <w:szCs w:val="24"/>
        </w:rPr>
        <w:t xml:space="preserve">       </w:t>
      </w:r>
      <w:r w:rsidRPr="00B81D21">
        <w:rPr>
          <w:b/>
        </w:rPr>
        <w:t>1. ЦЕЛИ И ЗАДАЧИ КОНКУРСА:</w:t>
      </w:r>
    </w:p>
    <w:p w:rsidR="003B618D" w:rsidRDefault="003B618D" w:rsidP="00B81D21">
      <w:r>
        <w:t xml:space="preserve">        Район</w:t>
      </w:r>
      <w:r w:rsidRPr="00B81D21">
        <w:t xml:space="preserve">ный </w:t>
      </w:r>
      <w:r>
        <w:t xml:space="preserve"> этап областного </w:t>
      </w:r>
      <w:r w:rsidRPr="00B81D21">
        <w:t>конкурс</w:t>
      </w:r>
      <w:r>
        <w:t>а</w:t>
      </w:r>
      <w:r w:rsidRPr="00B81D21">
        <w:t xml:space="preserve"> исполнителей эстрадной песни «Юные голоса» (далее к</w:t>
      </w:r>
      <w:r>
        <w:t xml:space="preserve">онкурс) проводится   среди </w:t>
      </w:r>
      <w:r w:rsidRPr="00B81D21">
        <w:t xml:space="preserve">  учащихся общеобразовательн</w:t>
      </w:r>
      <w:r>
        <w:t xml:space="preserve">ых организаций и </w:t>
      </w:r>
      <w:r w:rsidRPr="00B81D21">
        <w:t xml:space="preserve"> учреждений дополнительного образования</w:t>
      </w:r>
      <w:r>
        <w:t xml:space="preserve">  Почепского района с  целью возрождения</w:t>
      </w:r>
      <w:r w:rsidRPr="00B81D21">
        <w:t xml:space="preserve"> лучших отечественных традиций эстрадного пения.</w:t>
      </w:r>
    </w:p>
    <w:p w:rsidR="003B618D" w:rsidRDefault="003B618D" w:rsidP="00B81D21">
      <w:r>
        <w:t xml:space="preserve">       </w:t>
      </w:r>
      <w:r w:rsidRPr="00B81D21">
        <w:rPr>
          <w:b/>
          <w:i/>
        </w:rPr>
        <w:t>Задачи конкурса:</w:t>
      </w:r>
      <w:r>
        <w:t xml:space="preserve">                                                                                                                                                              </w:t>
      </w:r>
      <w:r w:rsidRPr="00B81D21">
        <w:rPr>
          <w:b/>
        </w:rPr>
        <w:t xml:space="preserve">-  </w:t>
      </w:r>
      <w:r w:rsidRPr="00B81D21">
        <w:t>выявление одаренных юных исполнителей эстрадной песни;</w:t>
      </w:r>
      <w:r>
        <w:t xml:space="preserve">                                                                         </w:t>
      </w:r>
      <w:r w:rsidRPr="00B81D21">
        <w:t xml:space="preserve">  -  воспитание эстетического вкуса и повышение духовной культуры подрастающего поколения </w:t>
      </w:r>
      <w:r>
        <w:t xml:space="preserve">     </w:t>
      </w:r>
      <w:r w:rsidRPr="00B81D21">
        <w:t>посредством песни;</w:t>
      </w:r>
      <w:r>
        <w:t xml:space="preserve">                                                                                                                                                    </w:t>
      </w:r>
      <w:r w:rsidRPr="00B81D21">
        <w:t xml:space="preserve">   - создание творческой среды общения исполнителей и специалистов в жанре эстрадной песни;</w:t>
      </w:r>
      <w:r>
        <w:t xml:space="preserve">    </w:t>
      </w:r>
      <w:r w:rsidRPr="00B81D21">
        <w:t xml:space="preserve">  - предоставление возможности участникам конкурса реализов</w:t>
      </w:r>
      <w:r>
        <w:t>ать свои творческие возможности.</w:t>
      </w:r>
    </w:p>
    <w:p w:rsidR="003B618D" w:rsidRPr="00B81D21" w:rsidRDefault="003B618D" w:rsidP="00B81D21">
      <w:r w:rsidRPr="00B81D21">
        <w:t xml:space="preserve">     </w:t>
      </w:r>
      <w:r w:rsidRPr="00B81D21">
        <w:rPr>
          <w:b/>
        </w:rPr>
        <w:t>2. УСЛОВИЯ ПРОВЕДЕНИЯ КОНКУРСА:</w:t>
      </w:r>
      <w:r>
        <w:t xml:space="preserve">                                                                                                                                </w:t>
      </w:r>
      <w:r w:rsidRPr="00B81D21">
        <w:t xml:space="preserve"> В  конкурсе   принимают  участие:</w:t>
      </w:r>
      <w:r>
        <w:t xml:space="preserve">                                                                                                                                     </w:t>
      </w:r>
      <w:r w:rsidRPr="00B81D21">
        <w:t>- вокальные ансамбли,</w:t>
      </w:r>
      <w:r>
        <w:t xml:space="preserve">                                                                                                                                                      - </w:t>
      </w:r>
      <w:r w:rsidRPr="00B81D21">
        <w:t>солисты от 7 лет.</w:t>
      </w:r>
    </w:p>
    <w:p w:rsidR="003B618D" w:rsidRPr="00B81D21" w:rsidRDefault="003B618D" w:rsidP="00B81D21">
      <w:r>
        <w:t xml:space="preserve">    </w:t>
      </w:r>
      <w:r w:rsidRPr="00B81D21">
        <w:rPr>
          <w:b/>
          <w:bCs/>
          <w:u w:val="single"/>
        </w:rPr>
        <w:t>Основные номинации. Возрастные категории.</w:t>
      </w:r>
    </w:p>
    <w:p w:rsidR="003B618D" w:rsidRPr="00B81D21" w:rsidRDefault="003B618D" w:rsidP="00B81D21">
      <w:r>
        <w:rPr>
          <w:b/>
          <w:bCs/>
        </w:rPr>
        <w:t xml:space="preserve">     - </w:t>
      </w:r>
      <w:r w:rsidRPr="00B81D21">
        <w:rPr>
          <w:b/>
          <w:bCs/>
        </w:rPr>
        <w:t>Эстрадный вокал. Соло.</w:t>
      </w:r>
    </w:p>
    <w:p w:rsidR="003B618D" w:rsidRPr="00B81D21" w:rsidRDefault="003B618D" w:rsidP="00B81D21">
      <w:r w:rsidRPr="00B81D21">
        <w:t>Возрастные категории: от 7 лет.</w:t>
      </w:r>
    </w:p>
    <w:p w:rsidR="003B618D" w:rsidRPr="00B81D21" w:rsidRDefault="003B618D" w:rsidP="00B81D21">
      <w:r>
        <w:t xml:space="preserve">      </w:t>
      </w:r>
      <w:r w:rsidRPr="00B81D21">
        <w:t>Участники номинации представляют программу из одной композиции продолжительностью до 3 минут. Предусматривается исполнение, как на русском, так и на иностранном языке. Исполнение вокального репертуара под фонограмму «плюс» жюри не оценивает.</w:t>
      </w:r>
    </w:p>
    <w:p w:rsidR="003B618D" w:rsidRPr="00B81D21" w:rsidRDefault="003B618D" w:rsidP="00B81D21">
      <w:r>
        <w:rPr>
          <w:b/>
          <w:bCs/>
        </w:rPr>
        <w:t xml:space="preserve">     - </w:t>
      </w:r>
      <w:r w:rsidRPr="00B81D21">
        <w:rPr>
          <w:b/>
          <w:bCs/>
        </w:rPr>
        <w:t>Эстрадный вокал. Дуэты, трио, ансамбли. Шоу-группы. Эстрадный хор.</w:t>
      </w:r>
    </w:p>
    <w:p w:rsidR="003B618D" w:rsidRPr="00B81D21" w:rsidRDefault="003B618D" w:rsidP="00B81D21">
      <w:r>
        <w:t xml:space="preserve">      </w:t>
      </w:r>
      <w:r w:rsidRPr="00B81D21">
        <w:t>Возрастные категории: от 7 лет.</w:t>
      </w:r>
    </w:p>
    <w:p w:rsidR="003B618D" w:rsidRPr="00B81D21" w:rsidRDefault="003B618D" w:rsidP="00B81D21">
      <w:r>
        <w:t xml:space="preserve">      </w:t>
      </w:r>
      <w:r w:rsidRPr="00B81D21">
        <w:t xml:space="preserve">Участники номинации представляют программу продолжительностью до 3 минут. </w:t>
      </w:r>
      <w:r>
        <w:t xml:space="preserve">     </w:t>
      </w:r>
      <w:r w:rsidRPr="00B81D21">
        <w:t>Обязательным условием для ансамблей является пение двухголосия для категории 14-16 лет, не менее трехголосия или его</w:t>
      </w:r>
      <w:r>
        <w:t xml:space="preserve"> элементов – для категории 17-19</w:t>
      </w:r>
      <w:r w:rsidRPr="00B81D21">
        <w:t xml:space="preserve"> лет.</w:t>
      </w:r>
    </w:p>
    <w:p w:rsidR="003B618D" w:rsidRPr="00B81D21" w:rsidRDefault="003B618D" w:rsidP="00B81D21">
      <w:r>
        <w:rPr>
          <w:b/>
          <w:bCs/>
          <w:u w:val="single"/>
        </w:rPr>
        <w:t xml:space="preserve">    </w:t>
      </w:r>
      <w:r w:rsidRPr="00B81D21">
        <w:rPr>
          <w:b/>
          <w:bCs/>
          <w:u w:val="single"/>
        </w:rPr>
        <w:t>Дополнительные номинации</w:t>
      </w:r>
      <w:r w:rsidRPr="00B81D21">
        <w:rPr>
          <w:u w:val="single"/>
        </w:rPr>
        <w:t>.</w:t>
      </w:r>
    </w:p>
    <w:p w:rsidR="003B618D" w:rsidRPr="00B81D21" w:rsidRDefault="003B618D" w:rsidP="00B81D21">
      <w:r>
        <w:t xml:space="preserve">      </w:t>
      </w:r>
      <w:r w:rsidRPr="00B81D21">
        <w:t>Каждый участник, дуэт, трио, вокальный ансамбль, шоу-группа могут принять участие в двух дополнительных номинациях, не считая основной. В дополнительной номинации исполняется одна песня продолжительностью до 3 минут.</w:t>
      </w:r>
    </w:p>
    <w:p w:rsidR="003B618D" w:rsidRPr="00B81D21" w:rsidRDefault="003B618D" w:rsidP="00B81D21">
      <w:r>
        <w:rPr>
          <w:b/>
          <w:bCs/>
        </w:rPr>
        <w:t xml:space="preserve">    -</w:t>
      </w:r>
      <w:r w:rsidRPr="00B81D21">
        <w:rPr>
          <w:b/>
          <w:bCs/>
        </w:rPr>
        <w:t xml:space="preserve"> «Национальная эстрада. Фолк-поп».</w:t>
      </w:r>
      <w:r w:rsidRPr="00B81D21">
        <w:t> Исполнение песни на любом национальном языке. Народно-стилизованные, песни в народном стиле.</w:t>
      </w:r>
    </w:p>
    <w:p w:rsidR="003B618D" w:rsidRPr="00B81D21" w:rsidRDefault="003B618D" w:rsidP="00B81D21">
      <w:r>
        <w:rPr>
          <w:b/>
          <w:bCs/>
        </w:rPr>
        <w:t xml:space="preserve">     - </w:t>
      </w:r>
      <w:r w:rsidRPr="00B81D21">
        <w:rPr>
          <w:b/>
          <w:bCs/>
        </w:rPr>
        <w:t>«В стиле ретро». </w:t>
      </w:r>
      <w:r w:rsidRPr="00B81D21">
        <w:t>Песни советских композиторов 60-90х годов в современном прочтении.</w:t>
      </w:r>
    </w:p>
    <w:p w:rsidR="003B618D" w:rsidRPr="00B81D21" w:rsidRDefault="003B618D" w:rsidP="00B81D21">
      <w:r>
        <w:rPr>
          <w:b/>
          <w:bCs/>
        </w:rPr>
        <w:t xml:space="preserve">     - </w:t>
      </w:r>
      <w:r w:rsidRPr="00B81D21">
        <w:rPr>
          <w:b/>
          <w:bCs/>
        </w:rPr>
        <w:t>«Мировой хит».</w:t>
      </w:r>
      <w:r w:rsidRPr="00B81D21">
        <w:t> Песни, получившие мировое признание. Исполняется на языке оригинала.</w:t>
      </w:r>
    </w:p>
    <w:p w:rsidR="003B618D" w:rsidRPr="00B81D21" w:rsidRDefault="003B618D" w:rsidP="00B81D21">
      <w:r>
        <w:rPr>
          <w:b/>
          <w:bCs/>
        </w:rPr>
        <w:t xml:space="preserve">     - </w:t>
      </w:r>
      <w:r w:rsidRPr="00B81D21">
        <w:rPr>
          <w:b/>
          <w:bCs/>
        </w:rPr>
        <w:t>«В стиле джаз».</w:t>
      </w:r>
      <w:r w:rsidRPr="00B81D21">
        <w:t> Джазовые композиции.</w:t>
      </w:r>
    </w:p>
    <w:p w:rsidR="003B618D" w:rsidRPr="00B81D21" w:rsidRDefault="003B618D" w:rsidP="00B81D21">
      <w:r>
        <w:rPr>
          <w:b/>
          <w:bCs/>
        </w:rPr>
        <w:t xml:space="preserve">     - </w:t>
      </w:r>
      <w:r w:rsidRPr="00B81D21">
        <w:rPr>
          <w:b/>
          <w:bCs/>
        </w:rPr>
        <w:t>«Музыка кино и телевидения».</w:t>
      </w:r>
      <w:r w:rsidRPr="00B81D21">
        <w:t> Песни из мультипликационных, художественных фильмов, мюзиклов, саундтреки к фильмам, Disney.</w:t>
      </w:r>
    </w:p>
    <w:p w:rsidR="003B618D" w:rsidRPr="00B81D21" w:rsidRDefault="003B618D" w:rsidP="00B81D21">
      <w:r>
        <w:t xml:space="preserve">     -</w:t>
      </w:r>
      <w:r w:rsidRPr="00B81D21">
        <w:t xml:space="preserve"> «</w:t>
      </w:r>
      <w:r w:rsidRPr="00B81D21">
        <w:rPr>
          <w:b/>
          <w:bCs/>
        </w:rPr>
        <w:t>Хит своей страны».</w:t>
      </w:r>
      <w:r w:rsidRPr="00B81D21">
        <w:t> Песни хит-парадов.</w:t>
      </w:r>
    </w:p>
    <w:p w:rsidR="003B618D" w:rsidRPr="00B81D21" w:rsidRDefault="003B618D" w:rsidP="00B81D21">
      <w:r>
        <w:rPr>
          <w:b/>
          <w:bCs/>
        </w:rPr>
        <w:t xml:space="preserve">     - </w:t>
      </w:r>
      <w:r w:rsidRPr="00B81D21">
        <w:rPr>
          <w:b/>
          <w:bCs/>
        </w:rPr>
        <w:t>«Новая песня».</w:t>
      </w:r>
      <w:r w:rsidRPr="00B81D21">
        <w:t> Авторские произведения.</w:t>
      </w:r>
    </w:p>
    <w:p w:rsidR="003B618D" w:rsidRPr="00B81D21" w:rsidRDefault="003B618D" w:rsidP="00B81D21">
      <w:r>
        <w:rPr>
          <w:b/>
          <w:bCs/>
        </w:rPr>
        <w:t xml:space="preserve">     - </w:t>
      </w:r>
      <w:r w:rsidRPr="00B81D21">
        <w:rPr>
          <w:b/>
          <w:bCs/>
        </w:rPr>
        <w:t>«Вокально-хореографическая композиция». </w:t>
      </w:r>
      <w:r w:rsidRPr="00B81D21">
        <w:t>На возрастные группы не распределяются. Участники номинации представляют одну композицию длительностью до 3 минут. Основные критерии оценки: постановка номера, вокальные и хореографические данные, зрелищность, оригинальность, целостность композиции.</w:t>
      </w:r>
    </w:p>
    <w:p w:rsidR="003B618D" w:rsidRPr="00B81D21" w:rsidRDefault="003B618D" w:rsidP="00B81D21">
      <w:pPr>
        <w:rPr>
          <w:b/>
        </w:rPr>
      </w:pPr>
      <w:r>
        <w:rPr>
          <w:b/>
        </w:rPr>
        <w:t xml:space="preserve">       </w:t>
      </w:r>
      <w:r w:rsidRPr="00B81D21">
        <w:rPr>
          <w:b/>
        </w:rPr>
        <w:t>3. МЕСТО</w:t>
      </w:r>
      <w:r>
        <w:rPr>
          <w:b/>
        </w:rPr>
        <w:t xml:space="preserve"> И  ВРЕМЯ  </w:t>
      </w:r>
      <w:r w:rsidRPr="00B81D21">
        <w:rPr>
          <w:b/>
        </w:rPr>
        <w:t xml:space="preserve"> ПРОВЕДЕНИЯ КОНКУРСА:</w:t>
      </w:r>
    </w:p>
    <w:p w:rsidR="003B618D" w:rsidRPr="00971D85" w:rsidRDefault="003B618D" w:rsidP="00B81D21">
      <w:r>
        <w:t xml:space="preserve">        Район</w:t>
      </w:r>
      <w:r w:rsidRPr="00B81D21">
        <w:t>ный этап</w:t>
      </w:r>
      <w:r>
        <w:t xml:space="preserve"> областного </w:t>
      </w:r>
      <w:r w:rsidRPr="00B81D21">
        <w:t xml:space="preserve"> конкурса</w:t>
      </w:r>
      <w:r>
        <w:t xml:space="preserve"> </w:t>
      </w:r>
      <w:r w:rsidRPr="00B81D21">
        <w:t xml:space="preserve"> проводится </w:t>
      </w:r>
      <w:r>
        <w:t xml:space="preserve"> 15 января 2019 года </w:t>
      </w:r>
      <w:r w:rsidRPr="00B81D21">
        <w:t xml:space="preserve">по адресу г. </w:t>
      </w:r>
      <w:r>
        <w:t>Почеп, ул. Хаботько</w:t>
      </w:r>
      <w:r w:rsidRPr="00B81D21">
        <w:t>,</w:t>
      </w:r>
      <w:r>
        <w:t xml:space="preserve">12    МАОУ </w:t>
      </w:r>
      <w:r w:rsidRPr="00B81D21">
        <w:t xml:space="preserve"> «</w:t>
      </w:r>
      <w:r>
        <w:t>СОШ №1» (актовый зал). Начало конкурса в 10.00  часов.</w:t>
      </w:r>
    </w:p>
    <w:p w:rsidR="003B618D" w:rsidRPr="00B81D21" w:rsidRDefault="003B618D" w:rsidP="00B81D21">
      <w:pPr>
        <w:rPr>
          <w:b/>
        </w:rPr>
      </w:pPr>
      <w:r>
        <w:rPr>
          <w:b/>
        </w:rPr>
        <w:t xml:space="preserve">       4</w:t>
      </w:r>
      <w:r w:rsidRPr="00B81D21">
        <w:rPr>
          <w:b/>
        </w:rPr>
        <w:t>. ПОРЯДОК НАГРАЖДЕНИЯ:</w:t>
      </w:r>
    </w:p>
    <w:p w:rsidR="003B618D" w:rsidRPr="00B81D21" w:rsidRDefault="003B618D" w:rsidP="00B81D21">
      <w:r>
        <w:t xml:space="preserve">         </w:t>
      </w:r>
      <w:r w:rsidRPr="00B81D21">
        <w:t xml:space="preserve">  В каждой номинации, возрастной</w:t>
      </w:r>
      <w:r>
        <w:t xml:space="preserve"> и групповой категории  определяются  победители и призеры, которые награждаются грамотами отдела образования администрации Почепского района.</w:t>
      </w:r>
    </w:p>
    <w:p w:rsidR="003B618D" w:rsidRPr="00B81D21" w:rsidRDefault="003B618D" w:rsidP="00B81D21">
      <w:pPr>
        <w:rPr>
          <w:b/>
        </w:rPr>
      </w:pPr>
      <w:r>
        <w:rPr>
          <w:b/>
        </w:rPr>
        <w:t xml:space="preserve">       5</w:t>
      </w:r>
      <w:r w:rsidRPr="00B81D21">
        <w:rPr>
          <w:b/>
        </w:rPr>
        <w:t>. РЕГЛАМЕНТ РАБОТЫ ЖЮРИ:</w:t>
      </w:r>
    </w:p>
    <w:p w:rsidR="003B618D" w:rsidRDefault="003B618D" w:rsidP="00B81D21">
      <w:r>
        <w:t xml:space="preserve">        </w:t>
      </w:r>
      <w:r w:rsidRPr="00B81D21">
        <w:t xml:space="preserve"> Жюри </w:t>
      </w:r>
      <w:r>
        <w:t xml:space="preserve">(Приложение 2) </w:t>
      </w:r>
      <w:r w:rsidRPr="00B81D21">
        <w:t>оценивает конкурсное исполнение по 10-бальной системе. Из числа выступавших конкурсантов по наибольшему количеству ба</w:t>
      </w:r>
      <w:r>
        <w:t xml:space="preserve">ллов жюри определяет победителей </w:t>
      </w:r>
      <w:r w:rsidRPr="00B81D21">
        <w:t xml:space="preserve"> конкурса.</w:t>
      </w:r>
    </w:p>
    <w:p w:rsidR="003B618D" w:rsidRPr="00B81D21" w:rsidRDefault="003B618D" w:rsidP="00B81D21">
      <w:r>
        <w:t xml:space="preserve">         </w:t>
      </w:r>
      <w:r w:rsidRPr="00B81D21">
        <w:t>Жюри оставляет за собой право во время конкурса прослушать любую фонограмму на предмет определения записи «плюс». Жюри оставляет за собой право сократить программу каждого участника.</w:t>
      </w:r>
    </w:p>
    <w:p w:rsidR="003B618D" w:rsidRPr="00B81D21" w:rsidRDefault="003B618D" w:rsidP="00B81D21">
      <w:r w:rsidRPr="00B81D21">
        <w:t xml:space="preserve">            Решения жюри изменению и обсуждению не подлежат.</w:t>
      </w:r>
    </w:p>
    <w:p w:rsidR="003B618D" w:rsidRPr="00B81D21" w:rsidRDefault="003B618D" w:rsidP="00B81D21">
      <w:r w:rsidRPr="00B81D21">
        <w:rPr>
          <w:b/>
          <w:bCs/>
        </w:rPr>
        <w:t>При оценке конкурсантов жюри придерживается следующих критериев:</w:t>
      </w:r>
    </w:p>
    <w:p w:rsidR="003B618D" w:rsidRPr="00B81D21" w:rsidRDefault="003B618D" w:rsidP="00B81D21">
      <w:r>
        <w:rPr>
          <w:b/>
          <w:u w:val="single"/>
        </w:rPr>
        <w:t xml:space="preserve">   </w:t>
      </w:r>
      <w:r w:rsidRPr="00747EF6">
        <w:rPr>
          <w:b/>
          <w:u w:val="single"/>
        </w:rPr>
        <w:t>- Профессионализм</w:t>
      </w:r>
      <w:r w:rsidRPr="00B81D21">
        <w:t xml:space="preserve">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</w:t>
      </w:r>
    </w:p>
    <w:p w:rsidR="003B618D" w:rsidRPr="00B81D21" w:rsidRDefault="003B618D" w:rsidP="00B81D21">
      <w:r>
        <w:t xml:space="preserve">   - </w:t>
      </w:r>
      <w:r w:rsidRPr="00747EF6">
        <w:rPr>
          <w:b/>
          <w:u w:val="single"/>
        </w:rPr>
        <w:t>Сценический образ</w:t>
      </w:r>
      <w:r w:rsidRPr="00B81D21">
        <w:t xml:space="preserve"> (в понятие «сценический образ» входят совокупность средств и приемов сценического поведения исполнителя, например, умение свободно вести себя на сцене, пластично двигаться, соответствие постановки номера содержанию песни, уровень художественного вкуса, проявленный при создании костюмов и реквизита, оригинальность исполнения, качество фонограмм или музыкального сопровождения).</w:t>
      </w:r>
    </w:p>
    <w:p w:rsidR="003B618D" w:rsidRPr="00B81D21" w:rsidRDefault="003B618D" w:rsidP="00B81D21">
      <w:r>
        <w:t xml:space="preserve">     - </w:t>
      </w:r>
      <w:r w:rsidRPr="00747EF6">
        <w:rPr>
          <w:b/>
          <w:u w:val="single"/>
        </w:rPr>
        <w:t>Выбор репертуара, соответствие его имиджу солиста-вокалиста</w:t>
      </w:r>
      <w:r w:rsidRPr="00B81D21">
        <w:t xml:space="preserve"> (возрастные особенности, внешние данные, выявление индивидуальности, темперамента, характера для создания имиджа).</w:t>
      </w:r>
    </w:p>
    <w:p w:rsidR="003B618D" w:rsidRPr="00455B03" w:rsidRDefault="003B618D" w:rsidP="00B81D21">
      <w:r>
        <w:t xml:space="preserve">      Анкета- заявка  </w:t>
      </w:r>
      <w:r w:rsidRPr="00B81D21">
        <w:t>на учас</w:t>
      </w:r>
      <w:r>
        <w:t xml:space="preserve">тие в районном этапе областного конкурса ( Приложение 1) </w:t>
      </w:r>
      <w:r w:rsidRPr="00B81D21">
        <w:t xml:space="preserve"> по</w:t>
      </w:r>
      <w:r>
        <w:t>дае</w:t>
      </w:r>
      <w:r w:rsidRPr="00B81D21">
        <w:t xml:space="preserve">тся </w:t>
      </w:r>
      <w:r>
        <w:t xml:space="preserve"> не позднее 12.00 часов  14 </w:t>
      </w:r>
      <w:r w:rsidRPr="00B81D21">
        <w:t xml:space="preserve">  января 2019 года</w:t>
      </w:r>
      <w:r>
        <w:t xml:space="preserve"> в МБУДО ЦТ «Успех» по адресу: г.Почеп, Октябрьская пл., 2-а </w:t>
      </w:r>
      <w:r w:rsidRPr="00B81D21">
        <w:t xml:space="preserve"> </w:t>
      </w:r>
      <w:r>
        <w:t xml:space="preserve"> или по </w:t>
      </w:r>
      <w:r w:rsidRPr="00B81D21">
        <w:rPr>
          <w:b/>
          <w:bCs/>
          <w:lang w:val="en-US"/>
        </w:rPr>
        <w:t>e</w:t>
      </w:r>
      <w:r w:rsidRPr="00B81D21">
        <w:rPr>
          <w:b/>
          <w:bCs/>
        </w:rPr>
        <w:t>-</w:t>
      </w:r>
      <w:r w:rsidRPr="00B81D21">
        <w:rPr>
          <w:b/>
          <w:bCs/>
          <w:lang w:val="en-US"/>
        </w:rPr>
        <w:t>mail</w:t>
      </w:r>
      <w:r w:rsidRPr="00B81D21">
        <w:rPr>
          <w:b/>
          <w:bCs/>
        </w:rPr>
        <w:t xml:space="preserve">: </w:t>
      </w:r>
      <w:r>
        <w:rPr>
          <w:b/>
          <w:bCs/>
          <w:lang w:val="en-US"/>
        </w:rPr>
        <w:t>pochepcdt</w:t>
      </w:r>
      <w:r w:rsidRPr="00B81D21">
        <w:rPr>
          <w:b/>
          <w:bCs/>
        </w:rPr>
        <w:t>@</w:t>
      </w:r>
      <w:r>
        <w:rPr>
          <w:b/>
          <w:bCs/>
          <w:lang w:val="en-US"/>
        </w:rPr>
        <w:t>yandex</w:t>
      </w:r>
      <w:r w:rsidRPr="00B81D21">
        <w:rPr>
          <w:b/>
          <w:bCs/>
        </w:rPr>
        <w:t>.</w:t>
      </w:r>
      <w:r>
        <w:rPr>
          <w:b/>
          <w:bCs/>
          <w:lang w:val="en-US"/>
        </w:rPr>
        <w:t>ru</w:t>
      </w:r>
      <w:r w:rsidRPr="00B81D21">
        <w:t xml:space="preserve"> </w:t>
      </w:r>
      <w:r>
        <w:t>.</w:t>
      </w:r>
    </w:p>
    <w:p w:rsidR="003B618D" w:rsidRDefault="003B618D" w:rsidP="00747EF6">
      <w:pPr>
        <w:spacing w:after="0"/>
        <w:jc w:val="center"/>
      </w:pPr>
      <w:r>
        <w:t xml:space="preserve">                                                                                     Приложение №1</w:t>
      </w:r>
    </w:p>
    <w:p w:rsidR="003B618D" w:rsidRDefault="003B618D" w:rsidP="00747EF6">
      <w:pPr>
        <w:spacing w:after="0"/>
        <w:jc w:val="center"/>
      </w:pPr>
      <w:r>
        <w:t xml:space="preserve">                                                                   к Положению районного этапа областного конкурса </w:t>
      </w:r>
    </w:p>
    <w:p w:rsidR="003B618D" w:rsidRPr="00747EF6" w:rsidRDefault="003B618D" w:rsidP="00747EF6">
      <w:pPr>
        <w:spacing w:after="0"/>
        <w:jc w:val="center"/>
      </w:pPr>
      <w:r>
        <w:t xml:space="preserve">                                                            исполнителей эстрадной песни «Юные голоса» </w:t>
      </w:r>
    </w:p>
    <w:p w:rsidR="003B618D" w:rsidRPr="00B81D21" w:rsidRDefault="003B618D" w:rsidP="00B81D21">
      <w:pPr>
        <w:rPr>
          <w:b/>
          <w:i/>
          <w:u w:val="single"/>
        </w:rPr>
      </w:pPr>
    </w:p>
    <w:p w:rsidR="003B618D" w:rsidRPr="00B81D21" w:rsidRDefault="003B618D" w:rsidP="00B81D21">
      <w:pPr>
        <w:spacing w:after="0"/>
        <w:jc w:val="center"/>
        <w:rPr>
          <w:b/>
        </w:rPr>
      </w:pPr>
      <w:r w:rsidRPr="00B81D21">
        <w:rPr>
          <w:b/>
        </w:rPr>
        <w:t>АНКЕТА-ЗАЯВКА</w:t>
      </w:r>
    </w:p>
    <w:p w:rsidR="003B618D" w:rsidRPr="00B81D21" w:rsidRDefault="003B618D" w:rsidP="00B81D21">
      <w:pPr>
        <w:spacing w:after="0"/>
        <w:jc w:val="center"/>
      </w:pPr>
      <w:r w:rsidRPr="00B81D21">
        <w:t>на участие в р</w:t>
      </w:r>
      <w:r>
        <w:t>айон</w:t>
      </w:r>
      <w:r w:rsidRPr="00B81D21">
        <w:t>ном</w:t>
      </w:r>
      <w:r>
        <w:t xml:space="preserve"> этапе областного  конкурса </w:t>
      </w:r>
      <w:r w:rsidRPr="00B81D21">
        <w:t xml:space="preserve"> исполнителей эстрадной песни</w:t>
      </w:r>
    </w:p>
    <w:p w:rsidR="003B618D" w:rsidRPr="00B81D21" w:rsidRDefault="003B618D" w:rsidP="00455B03">
      <w:pPr>
        <w:spacing w:after="0"/>
        <w:jc w:val="center"/>
      </w:pPr>
      <w:r w:rsidRPr="00B81D21">
        <w:t>«Юные голоса».</w:t>
      </w:r>
    </w:p>
    <w:p w:rsidR="003B618D" w:rsidRPr="00B81D21" w:rsidRDefault="003B618D" w:rsidP="00B95C37">
      <w:pPr>
        <w:numPr>
          <w:ilvl w:val="0"/>
          <w:numId w:val="1"/>
        </w:numPr>
        <w:tabs>
          <w:tab w:val="num" w:pos="720"/>
        </w:tabs>
        <w:spacing w:after="0"/>
      </w:pPr>
      <w:r w:rsidRPr="00B81D21">
        <w:t>(Фамилия, имя солиста) или название вокальной группы указать (количество участников);</w:t>
      </w:r>
    </w:p>
    <w:p w:rsidR="003B618D" w:rsidRPr="00B81D21" w:rsidRDefault="003B618D" w:rsidP="00B95C37">
      <w:pPr>
        <w:numPr>
          <w:ilvl w:val="0"/>
          <w:numId w:val="1"/>
        </w:numPr>
        <w:tabs>
          <w:tab w:val="num" w:pos="720"/>
        </w:tabs>
        <w:spacing w:after="0"/>
      </w:pPr>
      <w:r w:rsidRPr="00B81D21">
        <w:t>Возраст (для солиста) на момент выступления, класс;</w:t>
      </w:r>
    </w:p>
    <w:p w:rsidR="003B618D" w:rsidRPr="00B81D21" w:rsidRDefault="003B618D" w:rsidP="00B95C37">
      <w:pPr>
        <w:numPr>
          <w:ilvl w:val="0"/>
          <w:numId w:val="1"/>
        </w:numPr>
        <w:tabs>
          <w:tab w:val="num" w:pos="720"/>
        </w:tabs>
        <w:spacing w:after="0"/>
      </w:pPr>
      <w:r w:rsidRPr="00B81D21">
        <w:t>Принадлежность к учреждению образования</w:t>
      </w:r>
    </w:p>
    <w:p w:rsidR="003B618D" w:rsidRPr="00B81D21" w:rsidRDefault="003B618D" w:rsidP="00B95C37">
      <w:pPr>
        <w:numPr>
          <w:ilvl w:val="0"/>
          <w:numId w:val="2"/>
        </w:numPr>
        <w:tabs>
          <w:tab w:val="num" w:pos="720"/>
        </w:tabs>
        <w:spacing w:after="0"/>
        <w:rPr>
          <w:i/>
        </w:rPr>
      </w:pPr>
      <w:r w:rsidRPr="00B81D21">
        <w:t>Ф.И.О. (полностью), № телефона руководителя коллектива;</w:t>
      </w:r>
    </w:p>
    <w:p w:rsidR="003B618D" w:rsidRPr="00B81D21" w:rsidRDefault="003B618D" w:rsidP="00B95C37">
      <w:pPr>
        <w:numPr>
          <w:ilvl w:val="0"/>
          <w:numId w:val="2"/>
        </w:numPr>
        <w:tabs>
          <w:tab w:val="num" w:pos="720"/>
        </w:tabs>
        <w:spacing w:after="0"/>
      </w:pPr>
      <w:r w:rsidRPr="00B81D21">
        <w:t xml:space="preserve">Программа выступления, хронометраж. </w:t>
      </w:r>
    </w:p>
    <w:p w:rsidR="003B618D" w:rsidRDefault="003B618D" w:rsidP="00B95C37">
      <w:pPr>
        <w:spacing w:after="0"/>
      </w:pPr>
      <w:r>
        <w:t xml:space="preserve">            </w:t>
      </w:r>
    </w:p>
    <w:p w:rsidR="003B618D" w:rsidRDefault="003B618D" w:rsidP="00B95C37">
      <w:pPr>
        <w:spacing w:after="0"/>
      </w:pPr>
    </w:p>
    <w:p w:rsidR="003B618D" w:rsidRPr="00B81D21" w:rsidRDefault="003B618D" w:rsidP="00B95C37">
      <w:pPr>
        <w:spacing w:after="0"/>
      </w:pPr>
      <w:r>
        <w:t xml:space="preserve">                      </w:t>
      </w:r>
      <w:r w:rsidRPr="00B81D21">
        <w:t xml:space="preserve">Печать                                                                                       </w:t>
      </w:r>
      <w:r>
        <w:t xml:space="preserve">                     </w:t>
      </w:r>
      <w:r w:rsidRPr="00B81D21">
        <w:t xml:space="preserve"> Подпись</w:t>
      </w:r>
    </w:p>
    <w:p w:rsidR="003B618D" w:rsidRPr="00B81D21" w:rsidRDefault="003B618D" w:rsidP="00B95C37">
      <w:pPr>
        <w:spacing w:after="0"/>
      </w:pPr>
      <w:r w:rsidRPr="00B81D21">
        <w:t xml:space="preserve">                                                                          </w:t>
      </w:r>
      <w:r>
        <w:t xml:space="preserve">               </w:t>
      </w:r>
      <w:r w:rsidRPr="00B81D21">
        <w:t xml:space="preserve"> </w:t>
      </w:r>
      <w:r>
        <w:t xml:space="preserve">                </w:t>
      </w:r>
      <w:r w:rsidRPr="00B81D21">
        <w:t xml:space="preserve"> директора образовательной организации</w:t>
      </w:r>
    </w:p>
    <w:p w:rsidR="003B618D" w:rsidRDefault="003B618D"/>
    <w:p w:rsidR="003B618D" w:rsidRDefault="003B618D" w:rsidP="00747EF6">
      <w:pPr>
        <w:spacing w:after="0"/>
      </w:pPr>
      <w:r>
        <w:t xml:space="preserve">                                                                                                                          Приложение №2</w:t>
      </w:r>
    </w:p>
    <w:p w:rsidR="003B618D" w:rsidRDefault="003B618D" w:rsidP="00747EF6">
      <w:pPr>
        <w:spacing w:after="0"/>
      </w:pPr>
      <w:r>
        <w:t xml:space="preserve">                                                                                        к Положению районного этапа областного конкурса </w:t>
      </w:r>
    </w:p>
    <w:p w:rsidR="003B618D" w:rsidRDefault="003B618D" w:rsidP="009C38F3">
      <w:pPr>
        <w:spacing w:after="0"/>
      </w:pPr>
      <w:r>
        <w:t xml:space="preserve">                                                                                         исполнителей эстрадной песни «Юные голоса»</w:t>
      </w:r>
    </w:p>
    <w:p w:rsidR="003B618D" w:rsidRDefault="003B618D" w:rsidP="009C38F3">
      <w:pPr>
        <w:spacing w:after="0"/>
      </w:pPr>
    </w:p>
    <w:p w:rsidR="003B618D" w:rsidRPr="005E39C6" w:rsidRDefault="003B618D" w:rsidP="005E39C6">
      <w:pPr>
        <w:spacing w:after="0"/>
        <w:jc w:val="center"/>
        <w:rPr>
          <w:b/>
          <w:sz w:val="24"/>
          <w:szCs w:val="24"/>
        </w:rPr>
      </w:pPr>
      <w:r w:rsidRPr="005E39C6">
        <w:rPr>
          <w:b/>
          <w:sz w:val="24"/>
          <w:szCs w:val="24"/>
        </w:rPr>
        <w:t>СОСТАВ    ЖЮРИ</w:t>
      </w:r>
    </w:p>
    <w:p w:rsidR="003B618D" w:rsidRPr="005E39C6" w:rsidRDefault="003B618D" w:rsidP="005E39C6">
      <w:pPr>
        <w:spacing w:after="0"/>
        <w:jc w:val="center"/>
        <w:rPr>
          <w:b/>
          <w:sz w:val="24"/>
          <w:szCs w:val="24"/>
        </w:rPr>
      </w:pPr>
      <w:r w:rsidRPr="005E39C6">
        <w:rPr>
          <w:b/>
          <w:sz w:val="24"/>
          <w:szCs w:val="24"/>
        </w:rPr>
        <w:t xml:space="preserve">районного конкурса исполнителей эстрадной песни </w:t>
      </w:r>
    </w:p>
    <w:p w:rsidR="003B618D" w:rsidRPr="005E39C6" w:rsidRDefault="003B618D" w:rsidP="005E39C6">
      <w:pPr>
        <w:spacing w:after="0"/>
        <w:jc w:val="center"/>
        <w:rPr>
          <w:b/>
          <w:sz w:val="24"/>
          <w:szCs w:val="24"/>
        </w:rPr>
      </w:pPr>
      <w:r w:rsidRPr="005E39C6">
        <w:rPr>
          <w:b/>
          <w:sz w:val="24"/>
          <w:szCs w:val="24"/>
        </w:rPr>
        <w:t>«Юные голоса»</w:t>
      </w:r>
    </w:p>
    <w:p w:rsidR="003B618D" w:rsidRPr="005E39C6" w:rsidRDefault="003B618D" w:rsidP="005E39C6">
      <w:pPr>
        <w:spacing w:after="0"/>
        <w:rPr>
          <w:sz w:val="24"/>
          <w:szCs w:val="24"/>
        </w:rPr>
      </w:pPr>
      <w:r w:rsidRPr="005E39C6">
        <w:rPr>
          <w:b/>
          <w:sz w:val="24"/>
          <w:szCs w:val="24"/>
        </w:rPr>
        <w:t>Председатель жюри:</w:t>
      </w:r>
      <w:r w:rsidRPr="00747EF6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5E39C6">
        <w:rPr>
          <w:sz w:val="24"/>
          <w:szCs w:val="24"/>
        </w:rPr>
        <w:t>Воробьёв Е.В., начальник отдела   образования</w:t>
      </w:r>
    </w:p>
    <w:p w:rsidR="003B618D" w:rsidRPr="005E39C6" w:rsidRDefault="003B618D" w:rsidP="005E39C6">
      <w:pPr>
        <w:spacing w:after="0"/>
        <w:rPr>
          <w:sz w:val="24"/>
          <w:szCs w:val="24"/>
        </w:rPr>
      </w:pPr>
      <w:r w:rsidRPr="005E39C6">
        <w:rPr>
          <w:b/>
          <w:sz w:val="24"/>
          <w:szCs w:val="24"/>
        </w:rPr>
        <w:t xml:space="preserve">               Члены жюри:    </w:t>
      </w:r>
      <w:r>
        <w:rPr>
          <w:b/>
          <w:sz w:val="24"/>
          <w:szCs w:val="24"/>
        </w:rPr>
        <w:t xml:space="preserve"> </w:t>
      </w:r>
      <w:r w:rsidRPr="005E39C6">
        <w:rPr>
          <w:sz w:val="24"/>
          <w:szCs w:val="24"/>
        </w:rPr>
        <w:t>Зубова Г.П., специалист отдела  образования</w:t>
      </w:r>
    </w:p>
    <w:p w:rsidR="003B618D" w:rsidRDefault="003B618D" w:rsidP="005E39C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E39C6">
        <w:rPr>
          <w:sz w:val="24"/>
          <w:szCs w:val="24"/>
        </w:rPr>
        <w:t>Беляева Л</w:t>
      </w:r>
      <w:r>
        <w:rPr>
          <w:sz w:val="24"/>
          <w:szCs w:val="24"/>
        </w:rPr>
        <w:t>.И., директор МБУ ДО ЦТ «Успех»</w:t>
      </w:r>
    </w:p>
    <w:p w:rsidR="003B618D" w:rsidRPr="005E39C6" w:rsidRDefault="003B618D" w:rsidP="005E39C6">
      <w:pPr>
        <w:spacing w:after="0"/>
        <w:jc w:val="center"/>
        <w:rPr>
          <w:sz w:val="24"/>
          <w:szCs w:val="24"/>
        </w:rPr>
      </w:pPr>
      <w:r w:rsidRPr="005E39C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5E39C6">
        <w:rPr>
          <w:sz w:val="24"/>
          <w:szCs w:val="24"/>
        </w:rPr>
        <w:t>Шкарубо Л.И., методист МБУ ДО ЦТ «Успех»</w:t>
      </w:r>
    </w:p>
    <w:p w:rsidR="003B618D" w:rsidRDefault="003B618D" w:rsidP="005E39C6">
      <w:pPr>
        <w:spacing w:after="0"/>
        <w:rPr>
          <w:sz w:val="24"/>
          <w:szCs w:val="24"/>
        </w:rPr>
      </w:pPr>
      <w:r w:rsidRPr="005E39C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</w:t>
      </w:r>
      <w:r w:rsidRPr="005E39C6">
        <w:rPr>
          <w:sz w:val="24"/>
          <w:szCs w:val="24"/>
        </w:rPr>
        <w:t>Меняшкин В.С., солист народного   ансамбля  «Удальцы»</w:t>
      </w:r>
    </w:p>
    <w:p w:rsidR="003B618D" w:rsidRPr="005E39C6" w:rsidRDefault="003B618D" w:rsidP="005E39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Михаленко В.С., солист народного ансамбля «Удальцы»</w:t>
      </w:r>
      <w:bookmarkStart w:id="0" w:name="_GoBack"/>
      <w:bookmarkEnd w:id="0"/>
    </w:p>
    <w:sectPr w:rsidR="003B618D" w:rsidRPr="005E39C6" w:rsidSect="00A1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B8E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5668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5AA5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82C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08A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F672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B2B3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A0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AC2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CCA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70467"/>
    <w:multiLevelType w:val="hybridMultilevel"/>
    <w:tmpl w:val="FF981B5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246662"/>
    <w:multiLevelType w:val="hybridMultilevel"/>
    <w:tmpl w:val="9C62C8B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D21"/>
    <w:rsid w:val="00044435"/>
    <w:rsid w:val="001737A7"/>
    <w:rsid w:val="001940CD"/>
    <w:rsid w:val="001B58CF"/>
    <w:rsid w:val="001E0FDE"/>
    <w:rsid w:val="002510BA"/>
    <w:rsid w:val="002A641E"/>
    <w:rsid w:val="003811E2"/>
    <w:rsid w:val="003873EE"/>
    <w:rsid w:val="003A36C2"/>
    <w:rsid w:val="003B618D"/>
    <w:rsid w:val="00455B03"/>
    <w:rsid w:val="004815B8"/>
    <w:rsid w:val="004D3C75"/>
    <w:rsid w:val="005E10F1"/>
    <w:rsid w:val="005E39C6"/>
    <w:rsid w:val="00604735"/>
    <w:rsid w:val="006C3929"/>
    <w:rsid w:val="00747EF6"/>
    <w:rsid w:val="0076398B"/>
    <w:rsid w:val="007B21AB"/>
    <w:rsid w:val="007C78C2"/>
    <w:rsid w:val="00971D85"/>
    <w:rsid w:val="009B6BD3"/>
    <w:rsid w:val="009C38F3"/>
    <w:rsid w:val="00A10D39"/>
    <w:rsid w:val="00A14BC8"/>
    <w:rsid w:val="00A90A6F"/>
    <w:rsid w:val="00B002AE"/>
    <w:rsid w:val="00B81D21"/>
    <w:rsid w:val="00B95C37"/>
    <w:rsid w:val="00BA6B10"/>
    <w:rsid w:val="00BC36E9"/>
    <w:rsid w:val="00BD678F"/>
    <w:rsid w:val="00C43422"/>
    <w:rsid w:val="00CA4FFF"/>
    <w:rsid w:val="00D43C71"/>
    <w:rsid w:val="00D76318"/>
    <w:rsid w:val="00DE6CFE"/>
    <w:rsid w:val="00DE79A5"/>
    <w:rsid w:val="00E6563E"/>
    <w:rsid w:val="00E77972"/>
    <w:rsid w:val="00E91FBF"/>
    <w:rsid w:val="00F12FBE"/>
    <w:rsid w:val="00F4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3</Pages>
  <Words>1249</Words>
  <Characters>7121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2018-12-10T12:09:00Z</dcterms:created>
  <dcterms:modified xsi:type="dcterms:W3CDTF">2019-01-09T12:44:00Z</dcterms:modified>
</cp:coreProperties>
</file>