
<file path=[Content_Types].xml><?xml version="1.0" encoding="utf-8"?>
<Types xmlns="http://schemas.openxmlformats.org/package/2006/content-types" xmlns:w14="http://schemas.microsoft.com/office/word/2010/wordml" xmlns:wp14="http://schemas.microsoft.com/office/word/2010/wordprocessingDrawing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ayout w:type="fixed"/>
        <w:tblLook w:val="04A0"/>
      </w:tblPr>
      <w:tblGrid>
        <w:gridCol w:w="4926"/>
        <w:gridCol w:w="4927"/>
      </w:tblGrid>
      <w:tr w:rsidTr="00CF1ABA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  <w:r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8843A7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Карла Маркса, д.9, г. Брянск, 241050</w:t>
            </w:r>
          </w:p>
          <w:p w:rsidRDefault="008843A7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(4832) 72-</w:t>
            </w:r>
            <w:r w:rsidR="00163C3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-</w:t>
            </w:r>
            <w:r w:rsidR="00163C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0; факс  (4832) 72-</w:t>
            </w:r>
            <w:r w:rsidR="00163C3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-</w:t>
            </w:r>
            <w:r w:rsidR="00163C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  <w:p w:rsidRDefault="008843A7" w:rsidP="00503357" w:rsidR="00503357" w:rsidRPr="004B6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B647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B6472">
              <w:rPr>
                <w:sz w:val="16"/>
                <w:szCs w:val="16"/>
              </w:rPr>
              <w:t xml:space="preserve">: </w:t>
            </w:r>
            <w:hyperlink r:id="rId8" w:history="true"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5C10E7" w:rsidRPr="004B6472">
                <w:rPr>
                  <w:rStyle w:val="aa"/>
                  <w:sz w:val="16"/>
                  <w:szCs w:val="16"/>
                </w:rPr>
                <w:t>32@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5C10E7" w:rsidRPr="004B6472">
                <w:rPr>
                  <w:rStyle w:val="aa"/>
                  <w:sz w:val="16"/>
                  <w:szCs w:val="16"/>
                </w:rPr>
                <w:t>.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5C10E7" w:rsidRPr="004B6472">
                <w:rPr>
                  <w:rStyle w:val="aa"/>
                  <w:sz w:val="16"/>
                  <w:szCs w:val="16"/>
                </w:rPr>
                <w:t>.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Default="0056097D" w:rsidP="005C10E7" w:rsidR="005C10E7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color w:themeColor="hyperlink" w:val="0000FF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46A95ED600A24234903A7048E36EDB80"/>
                </w:placeholder>
                <w:text/>
              </w:sdtPr>
              <w:sdtContent>
                <w:r>
                  <w:rPr>
                    <w:sz w:val="24"/>
                  </w:rPr>
                  <w:t>14.10.2019</w:t>
                </w:r>
              </w:sdtContent>
            </w:sdt>
            <w:r w:rsidR="005C10E7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1F4B54300C341028326A1FE630E9910"/>
                </w:placeholder>
                <w:text/>
              </w:sdtPr>
              <w:sdtContent>
                <w:r>
                  <w:rPr>
                    <w:sz w:val="24"/>
                  </w:rPr>
                  <w:t>8878-04/32</w:t>
                </w:r>
              </w:sdtContent>
            </w:sdt>
          </w:p>
          <w:p w:rsidRDefault="004B6472" w:rsidP="002907D7" w:rsidR="002907D7" w:rsidRPr="00407A2B">
            <w:pPr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90453853F9C945C59D578F445AF18593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</w:rPr>
                  <w:t>№ 08-83299 от 11.10.2019</w:t>
                </w:r>
              </w:sdtContent>
            </w:sdt>
          </w:p>
          <w:p w:rsidRDefault="0056097D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проведении тестировании школьников</w:t>
                </w:r>
              </w:sdtContent>
            </w:sdt>
          </w:p>
        </w:tc>
        <w:tc>
          <w:tcPr>
            <w:tcW w:type="dxa" w:w="4927"/>
          </w:tcPr>
          <w:p w:rsidRDefault="004A68FF" w:rsidP="00975D48" w:rsidR="004A68FF" w:rsidRPr="00246282">
            <w:pPr>
              <w:jc w:val="center"/>
              <w:rPr>
                <w:szCs w:val="28"/>
              </w:rPr>
            </w:pPr>
          </w:p>
          <w:p w:rsidRDefault="006F582E" w:rsidP="00975D48" w:rsidR="006F582E" w:rsidRPr="00CF1ABA">
            <w:pPr>
              <w:jc w:val="center"/>
              <w:rPr>
                <w:szCs w:val="28"/>
              </w:rPr>
            </w:pPr>
          </w:p>
          <w:p w:rsidRDefault="00246282" w:rsidP="00246282" w:rsidR="00246282">
            <w:pPr>
              <w:shd w:fill="FFFFFF" w:color="auto" w:val="clear"/>
              <w:ind w:right="-1"/>
              <w:jc w:val="center"/>
              <w:rPr>
                <w:szCs w:val="28"/>
              </w:rPr>
            </w:pPr>
            <w:proofErr w:type="spellStart"/>
            <w:r w:rsidRPr="00246282">
              <w:rPr>
                <w:szCs w:val="28"/>
              </w:rPr>
              <w:t>Врио</w:t>
            </w:r>
            <w:proofErr w:type="spellEnd"/>
            <w:r w:rsidRPr="00246282">
              <w:rPr>
                <w:szCs w:val="28"/>
              </w:rPr>
              <w:t xml:space="preserve"> по руководству </w:t>
            </w:r>
          </w:p>
          <w:p w:rsidRDefault="00246282" w:rsidP="00246282" w:rsidR="00246282">
            <w:pPr>
              <w:shd w:fill="FFFFFF" w:color="auto" w:val="clear"/>
              <w:ind w:right="-1"/>
              <w:jc w:val="center"/>
              <w:rPr>
                <w:szCs w:val="28"/>
              </w:rPr>
            </w:pPr>
            <w:r w:rsidRPr="00246282">
              <w:rPr>
                <w:szCs w:val="28"/>
              </w:rPr>
              <w:t>департаментом</w:t>
            </w:r>
            <w:r>
              <w:rPr>
                <w:szCs w:val="28"/>
              </w:rPr>
              <w:br/>
            </w:r>
            <w:r w:rsidRPr="004E4658">
              <w:rPr>
                <w:szCs w:val="28"/>
              </w:rPr>
              <w:t xml:space="preserve">образования и науки </w:t>
            </w:r>
          </w:p>
          <w:p w:rsidRDefault="00246282" w:rsidP="00246282" w:rsidR="00246282" w:rsidRPr="004E4658">
            <w:pPr>
              <w:shd w:fill="FFFFFF" w:color="auto" w:val="clear"/>
              <w:ind w:right="-1"/>
              <w:jc w:val="center"/>
              <w:rPr>
                <w:szCs w:val="28"/>
              </w:rPr>
            </w:pPr>
            <w:r w:rsidRPr="004E4658">
              <w:rPr>
                <w:szCs w:val="28"/>
              </w:rPr>
              <w:t xml:space="preserve">Брянской области </w:t>
            </w:r>
          </w:p>
          <w:p w:rsidRDefault="00246282" w:rsidP="00246282" w:rsidR="00246282" w:rsidRPr="004E4658">
            <w:pPr>
              <w:shd w:fill="FFFFFF" w:color="auto" w:val="clear"/>
              <w:ind w:right="-1"/>
              <w:jc w:val="center"/>
              <w:rPr>
                <w:szCs w:val="28"/>
              </w:rPr>
            </w:pPr>
          </w:p>
          <w:p w:rsidRDefault="00246282" w:rsidP="00246282" w:rsidR="00246282" w:rsidRPr="00246282">
            <w:pPr>
              <w:shd w:fill="FFFFFF" w:color="auto" w:val="clear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r w:rsidRPr="00246282">
              <w:t>Егоров</w:t>
            </w:r>
            <w:r>
              <w:t>ой</w:t>
            </w:r>
          </w:p>
          <w:p w:rsidRDefault="00246282" w:rsidP="00246282" w:rsidR="00246282" w:rsidRPr="004E4658">
            <w:pPr>
              <w:shd w:fill="FFFFFF" w:color="auto" w:val="clear"/>
              <w:ind w:right="-1"/>
              <w:jc w:val="center"/>
              <w:rPr>
                <w:szCs w:val="28"/>
              </w:rPr>
            </w:pPr>
          </w:p>
          <w:p w:rsidRDefault="00246282" w:rsidP="00246282" w:rsidR="00246282">
            <w:pPr>
              <w:jc w:val="center"/>
              <w:rPr>
                <w:szCs w:val="28"/>
              </w:rPr>
            </w:pPr>
            <w:r w:rsidRPr="00F901A7">
              <w:rPr>
                <w:szCs w:val="28"/>
              </w:rPr>
              <w:t xml:space="preserve">241050, г. Брянск, ул. </w:t>
            </w:r>
            <w:proofErr w:type="spellStart"/>
            <w:r w:rsidRPr="00F901A7">
              <w:rPr>
                <w:szCs w:val="28"/>
              </w:rPr>
              <w:t>Бежицкая</w:t>
            </w:r>
            <w:proofErr w:type="spellEnd"/>
            <w:r w:rsidRPr="00F901A7">
              <w:rPr>
                <w:szCs w:val="28"/>
              </w:rPr>
              <w:t>, 34</w:t>
            </w:r>
            <w:r>
              <w:rPr>
                <w:szCs w:val="28"/>
              </w:rPr>
              <w:t xml:space="preserve"> </w:t>
            </w:r>
            <w:r w:rsidRPr="00F901A7">
              <w:rPr>
                <w:szCs w:val="28"/>
              </w:rPr>
              <w:t>а</w:t>
            </w:r>
          </w:p>
          <w:p w:rsidRDefault="00246282" w:rsidP="00246282" w:rsidR="00246282" w:rsidRPr="00E654C5">
            <w:pPr>
              <w:jc w:val="center"/>
              <w:rPr>
                <w:sz w:val="10"/>
                <w:szCs w:val="10"/>
              </w:rPr>
            </w:pPr>
          </w:p>
          <w:p w:rsidRDefault="00246282" w:rsidP="00246282" w:rsidR="00246282" w:rsidRPr="00246282">
            <w:pPr>
              <w:jc w:val="center"/>
              <w:rPr>
                <w:szCs w:val="28"/>
              </w:rPr>
            </w:pPr>
            <w:r w:rsidRPr="00F901A7">
              <w:rPr>
                <w:szCs w:val="28"/>
                <w:lang w:val="en-US"/>
              </w:rPr>
              <w:t>E</w:t>
            </w:r>
            <w:r w:rsidRPr="00246282">
              <w:rPr>
                <w:szCs w:val="28"/>
              </w:rPr>
              <w:t>-</w:t>
            </w:r>
            <w:r w:rsidRPr="00F901A7">
              <w:rPr>
                <w:szCs w:val="28"/>
                <w:lang w:val="en-US"/>
              </w:rPr>
              <w:t>mail</w:t>
            </w:r>
            <w:r w:rsidRPr="00246282">
              <w:rPr>
                <w:szCs w:val="28"/>
              </w:rPr>
              <w:t xml:space="preserve">: </w:t>
            </w:r>
            <w:hyperlink r:id="rId9" w:history="true">
              <w:r w:rsidRPr="00F901A7">
                <w:rPr>
                  <w:lang w:val="en-US"/>
                </w:rPr>
                <w:t>edu</w:t>
              </w:r>
              <w:r w:rsidRPr="00246282">
                <w:t>@</w:t>
              </w:r>
              <w:r w:rsidRPr="00F901A7">
                <w:rPr>
                  <w:lang w:val="en-US"/>
                </w:rPr>
                <w:t>edu</w:t>
              </w:r>
              <w:r w:rsidRPr="00246282">
                <w:t>.</w:t>
              </w:r>
              <w:r w:rsidRPr="00F901A7">
                <w:rPr>
                  <w:lang w:val="en-US"/>
                </w:rPr>
                <w:t>debryansk</w:t>
              </w:r>
              <w:r w:rsidRPr="00246282">
                <w:t>.</w:t>
              </w:r>
              <w:r w:rsidRPr="00F901A7">
                <w:rPr>
                  <w:lang w:val="en-US"/>
                </w:rPr>
                <w:t>ru</w:t>
              </w:r>
            </w:hyperlink>
            <w:r w:rsidRPr="00246282">
              <w:rPr>
                <w:szCs w:val="28"/>
              </w:rPr>
              <w:t>,</w:t>
            </w:r>
          </w:p>
          <w:p w:rsidRDefault="00246282" w:rsidP="00246282" w:rsidR="00246282" w:rsidRPr="00246282">
            <w:pPr>
              <w:jc w:val="center"/>
              <w:rPr>
                <w:sz w:val="10"/>
                <w:szCs w:val="10"/>
              </w:rPr>
            </w:pPr>
          </w:p>
          <w:p w:rsidRDefault="00246282" w:rsidP="00975D48" w:rsidR="006F582E">
            <w:pPr>
              <w:jc w:val="center"/>
              <w:rPr>
                <w:szCs w:val="28"/>
              </w:rPr>
            </w:pPr>
            <w:r w:rsidRPr="00F901A7">
              <w:rPr>
                <w:szCs w:val="28"/>
              </w:rPr>
              <w:t>nauka32@mail.ru</w:t>
            </w:r>
          </w:p>
          <w:p w:rsidRDefault="00CF1ABA" w:rsidP="00CF1ABA" w:rsidR="00CF1ABA" w:rsidRPr="00CF1ABA">
            <w:pPr>
              <w:rPr>
                <w:szCs w:val="28"/>
              </w:rPr>
            </w:pPr>
          </w:p>
        </w:tc>
      </w:tr>
    </w:tbl>
    <w:p w:rsidRDefault="00C766F8" w:rsidP="004D6D5D" w:rsidR="00C766F8">
      <w:pPr>
        <w:spacing w:lineRule="auto" w:line="276"/>
        <w:jc w:val="center"/>
        <w:rPr>
          <w:szCs w:val="28"/>
          <w:lang w:val="en-US"/>
        </w:rPr>
      </w:pPr>
    </w:p>
    <w:p w:rsidRDefault="00246282" w:rsidP="004D6D5D" w:rsidR="00B056E6">
      <w:pPr>
        <w:spacing w:lineRule="auto" w:line="276"/>
        <w:jc w:val="center"/>
      </w:pPr>
      <w:r>
        <w:rPr>
          <w:szCs w:val="28"/>
        </w:rPr>
        <w:t xml:space="preserve">Уважаемая </w:t>
      </w:r>
      <w:r w:rsidRPr="00751E28">
        <w:t>Елена Валерьевна</w:t>
      </w:r>
      <w:r>
        <w:t>!</w:t>
      </w:r>
    </w:p>
    <w:p w:rsidRDefault="00246282" w:rsidP="004D6D5D" w:rsidR="00246282">
      <w:pPr>
        <w:spacing w:lineRule="auto" w:line="276"/>
        <w:jc w:val="center"/>
      </w:pPr>
    </w:p>
    <w:p w:rsidRDefault="00407A2B" w:rsidP="004D6D5D" w:rsidR="00F552C5">
      <w:pPr>
        <w:spacing w:lineRule="auto" w:line="276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Управлением Роскомнадзора по Брянской области (далее – Управление) </w:t>
      </w:r>
      <w:r w:rsidR="00F552C5">
        <w:rPr>
          <w:bCs/>
          <w:szCs w:val="28"/>
        </w:rPr>
        <w:t xml:space="preserve">совместно с Департаментом образования </w:t>
      </w:r>
      <w:r>
        <w:rPr>
          <w:bCs/>
          <w:szCs w:val="28"/>
        </w:rPr>
        <w:t>на постоянной основе</w:t>
      </w:r>
      <w:r w:rsidRPr="00863A29">
        <w:rPr>
          <w:bCs/>
          <w:szCs w:val="28"/>
        </w:rPr>
        <w:t xml:space="preserve"> провод</w:t>
      </w:r>
      <w:r>
        <w:rPr>
          <w:bCs/>
          <w:szCs w:val="28"/>
        </w:rPr>
        <w:t xml:space="preserve">ятся профилактические мероприятия среди детей, направленные </w:t>
      </w:r>
      <w:r w:rsidRPr="00B038D0">
        <w:rPr>
          <w:bCs/>
          <w:szCs w:val="28"/>
        </w:rPr>
        <w:t xml:space="preserve">на </w:t>
      </w:r>
      <w:r>
        <w:rPr>
          <w:bCs/>
          <w:szCs w:val="28"/>
        </w:rPr>
        <w:t>бережное</w:t>
      </w:r>
      <w:r w:rsidRPr="00B038D0">
        <w:rPr>
          <w:bCs/>
          <w:szCs w:val="28"/>
        </w:rPr>
        <w:t xml:space="preserve"> отношение к </w:t>
      </w:r>
      <w:r>
        <w:rPr>
          <w:bCs/>
          <w:szCs w:val="28"/>
        </w:rPr>
        <w:t xml:space="preserve">своим персональным данным в сети Интернет. Негативный </w:t>
      </w:r>
      <w:proofErr w:type="spellStart"/>
      <w:r>
        <w:rPr>
          <w:bCs/>
          <w:szCs w:val="28"/>
        </w:rPr>
        <w:t>контент</w:t>
      </w:r>
      <w:proofErr w:type="spellEnd"/>
      <w:r>
        <w:rPr>
          <w:bCs/>
          <w:szCs w:val="28"/>
        </w:rPr>
        <w:t xml:space="preserve">, общедоступная информация о гражданах в сети Интернет влияет на подсознание детей и взрослых, а также является важным фактором для того, чтобы обратить внимание на их понимание в организации личной безопасности. Использование их в качестве инструмента в суицидальных играх, вовлечение в преступные группы является ярким примером безответственного обращения со своими персональными данными. </w:t>
      </w:r>
    </w:p>
    <w:p w:rsidRDefault="00F552C5" w:rsidP="00F552C5" w:rsidR="00407A2B">
      <w:pPr>
        <w:spacing w:lineRule="auto" w:line="276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С целью</w:t>
      </w:r>
      <w:r>
        <w:rPr>
          <w:szCs w:val="28"/>
        </w:rPr>
        <w:t xml:space="preserve"> оценки эффективности проведенной совместной информационно-публичной работы с несовершеннолетними в течение летнего периода</w:t>
      </w:r>
      <w:r w:rsidR="00103C34">
        <w:rPr>
          <w:szCs w:val="28"/>
        </w:rPr>
        <w:t>, во исполнение поручения Центрального Аппарата Роскомнадзора</w:t>
      </w:r>
      <w:r w:rsidR="00FF6258">
        <w:rPr>
          <w:szCs w:val="28"/>
        </w:rPr>
        <w:t xml:space="preserve"> и в соответствии с рекомендациями  </w:t>
      </w:r>
      <w:r w:rsidR="00FF6258" w:rsidRPr="009F249C">
        <w:rPr>
          <w:szCs w:val="28"/>
        </w:rPr>
        <w:t>Министерств</w:t>
      </w:r>
      <w:r w:rsidR="00FF6258">
        <w:rPr>
          <w:szCs w:val="28"/>
        </w:rPr>
        <w:t>а</w:t>
      </w:r>
      <w:r w:rsidR="00FF6258" w:rsidRPr="009F249C">
        <w:rPr>
          <w:szCs w:val="28"/>
        </w:rPr>
        <w:t xml:space="preserve"> просвещения Российской Федерации</w:t>
      </w:r>
      <w:r w:rsidR="00FF6258">
        <w:rPr>
          <w:bCs/>
          <w:szCs w:val="28"/>
        </w:rPr>
        <w:t xml:space="preserve">  (прилагаются),</w:t>
      </w:r>
      <w:r w:rsidR="00751E28">
        <w:rPr>
          <w:szCs w:val="28"/>
        </w:rPr>
        <w:t xml:space="preserve"> </w:t>
      </w:r>
      <w:r w:rsidR="00407A2B">
        <w:rPr>
          <w:bCs/>
          <w:szCs w:val="28"/>
        </w:rPr>
        <w:t>п</w:t>
      </w:r>
      <w:r w:rsidR="00407A2B" w:rsidRPr="00B038D0">
        <w:rPr>
          <w:bCs/>
          <w:szCs w:val="28"/>
        </w:rPr>
        <w:t>ро</w:t>
      </w:r>
      <w:r w:rsidR="00407A2B">
        <w:rPr>
          <w:bCs/>
          <w:szCs w:val="28"/>
        </w:rPr>
        <w:t>сим</w:t>
      </w:r>
      <w:r w:rsidR="00407A2B" w:rsidRPr="00B038D0">
        <w:rPr>
          <w:bCs/>
          <w:szCs w:val="28"/>
        </w:rPr>
        <w:t xml:space="preserve"> оказать содействие в </w:t>
      </w:r>
      <w:r w:rsidR="00407A2B">
        <w:rPr>
          <w:bCs/>
          <w:szCs w:val="28"/>
        </w:rPr>
        <w:t xml:space="preserve">организации и проведении тестирования </w:t>
      </w:r>
      <w:r w:rsidR="00407A2B" w:rsidRPr="009F249C">
        <w:rPr>
          <w:szCs w:val="28"/>
        </w:rPr>
        <w:t>среди несовершеннолетних, обучающихся в 3-5 классах, 6-8 классах, 9-</w:t>
      </w:r>
      <w:r w:rsidR="00407A2B">
        <w:rPr>
          <w:szCs w:val="28"/>
        </w:rPr>
        <w:t xml:space="preserve">11 классах (далее – Тестирование) по прилагаемой форме </w:t>
      </w:r>
      <w:r w:rsidR="00407A2B">
        <w:rPr>
          <w:bCs/>
          <w:szCs w:val="28"/>
        </w:rPr>
        <w:t>в нашем регионе.</w:t>
      </w:r>
      <w:proofErr w:type="gramEnd"/>
    </w:p>
    <w:p w:rsidRDefault="00751E28" w:rsidP="004D6D5D" w:rsidR="004D6D5D">
      <w:pPr>
        <w:spacing w:lineRule="auto" w:line="276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Просим направить в образовательные учреждения тесты</w:t>
      </w:r>
      <w:r w:rsidR="004D6D5D">
        <w:rPr>
          <w:bCs/>
          <w:szCs w:val="28"/>
        </w:rPr>
        <w:t xml:space="preserve"> и таблицу подсчета результатов.</w:t>
      </w:r>
    </w:p>
    <w:p w:rsidRDefault="004D6D5D" w:rsidP="004D6D5D" w:rsidR="004D6D5D">
      <w:pPr>
        <w:spacing w:lineRule="auto" w:line="276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Итоги Тестирования подлежат отражению в таблице </w:t>
      </w:r>
      <w:r w:rsidRPr="009F249C">
        <w:rPr>
          <w:szCs w:val="28"/>
        </w:rPr>
        <w:t>подсчёта результатов заполненных тес</w:t>
      </w:r>
      <w:r>
        <w:rPr>
          <w:szCs w:val="28"/>
        </w:rPr>
        <w:t xml:space="preserve">тов на проверку знаний учащихся </w:t>
      </w:r>
      <w:r w:rsidRPr="009F249C">
        <w:rPr>
          <w:szCs w:val="28"/>
        </w:rPr>
        <w:t>по воп</w:t>
      </w:r>
      <w:r>
        <w:rPr>
          <w:szCs w:val="28"/>
        </w:rPr>
        <w:t xml:space="preserve">росам защиты персональных данных в соответствии с классом, в котором обучаются несовершеннолетние (Таблица </w:t>
      </w:r>
      <w:r w:rsidRPr="009F249C">
        <w:rPr>
          <w:szCs w:val="28"/>
        </w:rPr>
        <w:t>подсчёта результатов заполненных тес</w:t>
      </w:r>
      <w:r>
        <w:rPr>
          <w:szCs w:val="28"/>
        </w:rPr>
        <w:t xml:space="preserve">тов на проверку знаний учащихся 3-5 классов </w:t>
      </w:r>
      <w:r w:rsidRPr="009F249C">
        <w:rPr>
          <w:szCs w:val="28"/>
        </w:rPr>
        <w:t>по воп</w:t>
      </w:r>
      <w:r>
        <w:rPr>
          <w:szCs w:val="28"/>
        </w:rPr>
        <w:t xml:space="preserve">росам защиты персональных данных, Таблица </w:t>
      </w:r>
      <w:r w:rsidRPr="009F249C">
        <w:rPr>
          <w:szCs w:val="28"/>
        </w:rPr>
        <w:t>подсчёта результатов заполненных тес</w:t>
      </w:r>
      <w:r>
        <w:rPr>
          <w:szCs w:val="28"/>
        </w:rPr>
        <w:t xml:space="preserve">тов на проверку знаний учащихся 6-8 классов </w:t>
      </w:r>
      <w:r w:rsidRPr="009F249C">
        <w:rPr>
          <w:szCs w:val="28"/>
        </w:rPr>
        <w:t>по воп</w:t>
      </w:r>
      <w:r>
        <w:rPr>
          <w:szCs w:val="28"/>
        </w:rPr>
        <w:t>росам защиты персональных данных, Таблица</w:t>
      </w:r>
      <w:proofErr w:type="gramEnd"/>
      <w:r>
        <w:rPr>
          <w:szCs w:val="28"/>
        </w:rPr>
        <w:t xml:space="preserve"> </w:t>
      </w:r>
      <w:r w:rsidRPr="009F249C">
        <w:rPr>
          <w:szCs w:val="28"/>
        </w:rPr>
        <w:t>подсчёта результатов заполненных тес</w:t>
      </w:r>
      <w:r>
        <w:rPr>
          <w:szCs w:val="28"/>
        </w:rPr>
        <w:t xml:space="preserve">тов на проверку знаний учащихся 9-11 классов </w:t>
      </w:r>
      <w:r w:rsidRPr="009F249C">
        <w:rPr>
          <w:szCs w:val="28"/>
        </w:rPr>
        <w:t>по воп</w:t>
      </w:r>
      <w:r>
        <w:rPr>
          <w:szCs w:val="28"/>
        </w:rPr>
        <w:t>росам защиты персональных данных, соответственно).</w:t>
      </w:r>
    </w:p>
    <w:p w:rsidRDefault="00751E28" w:rsidP="004D6D5D" w:rsidR="004D6D5D">
      <w:pPr>
        <w:spacing w:lineRule="auto" w:line="276"/>
        <w:ind w:firstLine="709"/>
        <w:jc w:val="both"/>
        <w:rPr>
          <w:bCs/>
        </w:rPr>
      </w:pPr>
      <w:r>
        <w:rPr>
          <w:bCs/>
          <w:szCs w:val="28"/>
        </w:rPr>
        <w:t>Предлагается каждому районному отделу образования итоги тестирования</w:t>
      </w:r>
      <w:r w:rsidRPr="00997C7F">
        <w:rPr>
          <w:bCs/>
          <w:szCs w:val="28"/>
        </w:rPr>
        <w:t xml:space="preserve"> </w:t>
      </w:r>
      <w:r>
        <w:rPr>
          <w:bCs/>
          <w:szCs w:val="28"/>
        </w:rPr>
        <w:t xml:space="preserve">учащихся </w:t>
      </w:r>
      <w:r w:rsidRPr="00B038D0">
        <w:rPr>
          <w:bCs/>
          <w:szCs w:val="28"/>
        </w:rPr>
        <w:t>в 3-5 классах, 6-8 классах, 9-11 классах</w:t>
      </w:r>
      <w:r>
        <w:rPr>
          <w:bCs/>
          <w:szCs w:val="28"/>
        </w:rPr>
        <w:t xml:space="preserve"> свести отдельно в таблицы по прилагаемой форме и направить в Управление Роскомнадзора по Брянской области </w:t>
      </w:r>
      <w:r w:rsidRPr="00F47FA7">
        <w:rPr>
          <w:szCs w:val="28"/>
        </w:rPr>
        <w:t>на адрес</w:t>
      </w:r>
      <w:r w:rsidR="004D6D5D">
        <w:rPr>
          <w:szCs w:val="28"/>
        </w:rPr>
        <w:t>а</w:t>
      </w:r>
      <w:r w:rsidRPr="00F47FA7">
        <w:rPr>
          <w:szCs w:val="28"/>
        </w:rPr>
        <w:t xml:space="preserve"> электронной почты</w:t>
      </w:r>
      <w:r>
        <w:rPr>
          <w:szCs w:val="28"/>
        </w:rPr>
        <w:t>:</w:t>
      </w:r>
      <w:r w:rsidRPr="00683B55">
        <w:rPr>
          <w:color w:themeColor="text1" w:val="000000"/>
          <w:szCs w:val="28"/>
        </w:rPr>
        <w:t xml:space="preserve"> </w:t>
      </w:r>
      <w:r w:rsidR="004D6D5D" w:rsidRPr="004D6D5D">
        <w:rPr>
          <w:color w:themeColor="text1" w:val="000000"/>
          <w:szCs w:val="28"/>
        </w:rPr>
        <w:t>rsockanc32@rkn.gov.ru</w:t>
      </w:r>
      <w:r w:rsidR="004D6D5D">
        <w:rPr>
          <w:color w:themeColor="text1" w:val="000000"/>
          <w:szCs w:val="28"/>
        </w:rPr>
        <w:t xml:space="preserve">, </w:t>
      </w:r>
      <w:r w:rsidRPr="00683B55">
        <w:rPr>
          <w:bCs/>
        </w:rPr>
        <w:t>32.rsoc@bk.ru</w:t>
      </w:r>
      <w:r w:rsidR="004D6D5D">
        <w:rPr>
          <w:bCs/>
        </w:rPr>
        <w:t xml:space="preserve">. </w:t>
      </w:r>
    </w:p>
    <w:p w:rsidRDefault="004D6D5D" w:rsidP="004D6D5D" w:rsidR="004D6D5D">
      <w:pPr>
        <w:spacing w:lineRule="auto" w:line="276"/>
        <w:ind w:firstLine="709"/>
        <w:jc w:val="both"/>
        <w:rPr>
          <w:bCs/>
        </w:rPr>
      </w:pPr>
      <w:r>
        <w:rPr>
          <w:bCs/>
        </w:rPr>
        <w:t xml:space="preserve">Помимо  </w:t>
      </w:r>
      <w:r>
        <w:rPr>
          <w:szCs w:val="28"/>
        </w:rPr>
        <w:t>сформированной итоговой таблицы с результатами просим указать количество школ, которые были охвачены тестированием и количество несовершеннолетних лиц, принявших участие в тестировании в градации по возрастным группам</w:t>
      </w:r>
      <w:r>
        <w:rPr>
          <w:bCs/>
        </w:rPr>
        <w:t>.</w:t>
      </w:r>
    </w:p>
    <w:p w:rsidRDefault="004D6D5D" w:rsidP="004D6D5D" w:rsidR="00751E28" w:rsidRPr="00F320B1">
      <w:pPr>
        <w:spacing w:lineRule="auto" w:line="276"/>
        <w:ind w:firstLine="709"/>
        <w:jc w:val="both"/>
        <w:rPr>
          <w:bCs/>
          <w:szCs w:val="28"/>
        </w:rPr>
      </w:pPr>
      <w:r>
        <w:rPr>
          <w:bCs/>
        </w:rPr>
        <w:t xml:space="preserve">В срок до </w:t>
      </w:r>
      <w:r>
        <w:rPr>
          <w:bCs/>
          <w:szCs w:val="28"/>
        </w:rPr>
        <w:t>15</w:t>
      </w:r>
      <w:r w:rsidRPr="00F320B1">
        <w:rPr>
          <w:bCs/>
          <w:szCs w:val="28"/>
        </w:rPr>
        <w:t>.</w:t>
      </w:r>
      <w:r>
        <w:rPr>
          <w:bCs/>
          <w:szCs w:val="28"/>
        </w:rPr>
        <w:t>11</w:t>
      </w:r>
      <w:r w:rsidRPr="00F320B1">
        <w:rPr>
          <w:bCs/>
          <w:szCs w:val="28"/>
        </w:rPr>
        <w:t>.201</w:t>
      </w:r>
      <w:r>
        <w:rPr>
          <w:bCs/>
          <w:szCs w:val="28"/>
        </w:rPr>
        <w:t xml:space="preserve">9 </w:t>
      </w:r>
      <w:r>
        <w:rPr>
          <w:bCs/>
        </w:rPr>
        <w:t>проведение</w:t>
      </w:r>
      <w:r w:rsidR="00751E28">
        <w:rPr>
          <w:bCs/>
          <w:szCs w:val="28"/>
        </w:rPr>
        <w:t xml:space="preserve"> данного тестирования необходимо завершить и направить </w:t>
      </w:r>
      <w:r>
        <w:rPr>
          <w:bCs/>
          <w:szCs w:val="28"/>
        </w:rPr>
        <w:t>результаты в</w:t>
      </w:r>
      <w:r w:rsidR="00751E28">
        <w:rPr>
          <w:bCs/>
          <w:szCs w:val="28"/>
        </w:rPr>
        <w:t xml:space="preserve"> Управление.</w:t>
      </w:r>
    </w:p>
    <w:p w:rsidRDefault="00407A2B" w:rsidP="004D6D5D" w:rsidR="00407A2B">
      <w:pPr>
        <w:spacing w:lineRule="auto" w:line="276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Ответственным за сбор информации в Управлении является главный специалист-эксперт Разумный Николай Николаевич (тел. (4832)729752 </w:t>
      </w:r>
      <w:proofErr w:type="spellStart"/>
      <w:r>
        <w:rPr>
          <w:bCs/>
          <w:szCs w:val="28"/>
        </w:rPr>
        <w:t>доб</w:t>
      </w:r>
      <w:proofErr w:type="spellEnd"/>
      <w:r>
        <w:rPr>
          <w:bCs/>
          <w:szCs w:val="28"/>
        </w:rPr>
        <w:t xml:space="preserve">. 332 и специалист-эксперт Полуэктова Наталья Владимировна (тел. (4832)729762 </w:t>
      </w:r>
      <w:proofErr w:type="spellStart"/>
      <w:r>
        <w:rPr>
          <w:bCs/>
          <w:szCs w:val="28"/>
        </w:rPr>
        <w:t>доб</w:t>
      </w:r>
      <w:proofErr w:type="spellEnd"/>
      <w:r>
        <w:rPr>
          <w:bCs/>
          <w:szCs w:val="28"/>
        </w:rPr>
        <w:t>. 372.</w:t>
      </w:r>
      <w:proofErr w:type="gramEnd"/>
    </w:p>
    <w:p w:rsidRDefault="00407A2B" w:rsidP="004D6D5D" w:rsidR="00407A2B">
      <w:pPr>
        <w:spacing w:lineRule="auto" w:line="276"/>
        <w:ind w:firstLine="709"/>
        <w:jc w:val="both"/>
        <w:rPr>
          <w:bCs/>
          <w:szCs w:val="28"/>
        </w:rPr>
      </w:pPr>
      <w:r>
        <w:rPr>
          <w:bCs/>
          <w:szCs w:val="28"/>
        </w:rPr>
        <w:t>Об итогах анализа всех полученных от образовательных учреждений результатов тестирования учащихся нашего региона Управление проинформирует Вас дополнительно.</w:t>
      </w:r>
    </w:p>
    <w:p w:rsidRDefault="00407A2B" w:rsidP="004D6D5D" w:rsidR="00407A2B">
      <w:pPr>
        <w:spacing w:lineRule="auto" w:line="276"/>
        <w:ind w:firstLine="709"/>
        <w:jc w:val="both"/>
        <w:rPr>
          <w:bCs/>
          <w:szCs w:val="28"/>
        </w:rPr>
      </w:pPr>
      <w:r>
        <w:rPr>
          <w:bCs/>
          <w:szCs w:val="28"/>
        </w:rPr>
        <w:t>Ваше положительное решение будет способствовать повышению уровня правовой грамотности в сфере персональных данных детского сообщества.</w:t>
      </w:r>
    </w:p>
    <w:p w:rsidRDefault="00093AB0" w:rsidP="00093AB0" w:rsidR="00093AB0">
      <w:pPr>
        <w:spacing w:lineRule="auto" w:line="288"/>
        <w:ind w:firstLine="709"/>
        <w:jc w:val="both"/>
        <w:rPr>
          <w:szCs w:val="28"/>
        </w:rPr>
      </w:pPr>
      <w:r>
        <w:rPr>
          <w:szCs w:val="28"/>
        </w:rPr>
        <w:t>Дополнительно обращаем внимание, что использование прошлых вариантов опросов не допускается.</w:t>
      </w:r>
    </w:p>
    <w:p w:rsidRDefault="00B056E6" w:rsidP="00751E28" w:rsidR="00B056E6" w:rsidRPr="00407A2B"/>
    <w:p w:rsidRDefault="00B056E6" w:rsidP="00B056E6" w:rsidR="00B056E6"/>
    <w:p w:rsidRDefault="00F552C5" w:rsidP="00B056E6" w:rsidR="00F552C5" w:rsidRPr="00407A2B"/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AC37E4" w:rsidR="00AD5B6D">
        <w:trPr>
          <w:cantSplit/>
        </w:trPr>
        <w:tc>
          <w:tcPr>
            <w:tcW w:type="dxa" w:w="2943"/>
          </w:tcPr>
          <w:p w:rsidRDefault="00F552C5" w:rsidP="00AC37E4" w:rsidR="00AD5B6D" w:rsidRPr="00F552C5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руководителя</w:t>
            </w:r>
          </w:p>
        </w:tc>
        <w:tc>
          <w:tcPr>
            <w:tcW w:type="dxa" w:w="284"/>
          </w:tcPr>
          <w:p w:rsidRDefault="00AD5B6D" w:rsidP="00AC37E4" w:rsidR="00AD5B6D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1d57da252e6f7a00000000329920003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Морозов Евгений Евгеньевич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08.10.2019 по 08.10.2020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56097D" w:rsidP="00246282" w:rsidR="00AD5B6D" w:rsidRPr="00D344F0">
            <w:pPr>
              <w:jc w:val="right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291FFB4E9AD14A98B0E3F10E73C52900"/>
                </w:placeholder>
              </w:sdtPr>
              <w:sdtContent>
                <w:r>
                  <w:rPr>
                    <w:szCs w:val="28"/>
                    <w:lang w:val="en-US"/>
                  </w:rPr>
                  <w:t>Е. Е. Морозов</w:t>
                </w:r>
              </w:sdtContent>
            </w:sdt>
          </w:p>
        </w:tc>
      </w:tr>
    </w:tbl>
    <w:p w:rsidRDefault="00B056E6" w:rsidP="00B056E6" w:rsidR="00B056E6">
      <w:pPr>
        <w:rPr>
          <w:lang w:val="en-US"/>
        </w:rPr>
      </w:pPr>
    </w:p>
    <w:p w:rsidRDefault="00B056E6" w:rsidP="00B056E6" w:rsidR="00B056E6">
      <w:pPr>
        <w:rPr>
          <w:lang w:val="en-US"/>
        </w:rPr>
      </w:pPr>
    </w:p>
    <w:p w:rsidRDefault="00B056E6" w:rsidP="00B056E6" w:rsidR="00B056E6" w:rsidRPr="0046068B">
      <w:pPr>
        <w:pStyle w:val="a8"/>
        <w:rPr>
          <w:sz w:val="18"/>
          <w:szCs w:val="18"/>
          <w:lang w:val="en-US"/>
        </w:rPr>
      </w:pPr>
    </w:p>
    <w:p w:rsidRDefault="00B056E6" w:rsidP="00B056E6" w:rsidR="00B056E6">
      <w:pPr>
        <w:pStyle w:val="a8"/>
        <w:rPr>
          <w:lang w:val="en-US"/>
        </w:rPr>
      </w:pPr>
    </w:p>
    <w:p w:rsidRDefault="000C33FB" w:rsidP="000C33FB" w:rsidR="000C33FB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497960992"/>
          <w:text/>
        </w:sdtPr>
        <w:sdtContent>
          <w:r>
            <w:rPr>
              <w:sz w:val="16"/>
              <w:szCs w:val="20"/>
              <w:lang w:val="en-US"/>
            </w:rPr>
            <w:t>Морозов Е. Е.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0C33FB" w:rsidP="000C33FB" w:rsidR="000C33FB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55580600"/>
          <w:text/>
        </w:sdtPr>
        <w:sdtContent>
          <w:r>
            <w:rPr>
              <w:sz w:val="16"/>
              <w:szCs w:val="20"/>
              <w:lang w:val="en-US"/>
            </w:rPr>
            <w:t>(4832) 729752 доб. 352</w:t>
          </w:r>
        </w:sdtContent>
      </w:sdt>
    </w:p>
    <w:sectPr w:rsidSect="00D80E53" w:rsidR="000C33FB">
      <w:headerReference w:type="default" r:id="rId11"/>
      <w:headerReference w:type="first" r:id="rId12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DC7" w:rsidP="00F82C4C" w:rsidR="005E1DC7">
      <w:r>
        <w:separator/>
      </w:r>
    </w:p>
  </w:endnote>
  <w:endnote w:id="0" w:type="continuationSeparator">
    <w:p w:rsidRDefault="005E1DC7" w:rsidP="00F82C4C" w:rsidR="005E1DC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DC7" w:rsidP="00F82C4C" w:rsidR="005E1DC7">
      <w:r>
        <w:separator/>
      </w:r>
    </w:p>
  </w:footnote>
  <w:footnote w:id="0" w:type="continuationSeparator">
    <w:p w:rsidRDefault="005E1DC7" w:rsidP="00F82C4C" w:rsidR="005E1DC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56097D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103C3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246282" w:rsidR="00246282">
    <w:pPr>
      <w:pStyle w:val="a6"/>
    </w:pPr>
  </w:p>
  <w:p w:rsidRDefault="00246282" w:rsidR="00246282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5520"/>
    <w:rsid w:val="00054A45"/>
    <w:rsid w:val="00093AB0"/>
    <w:rsid w:val="000C33FB"/>
    <w:rsid w:val="000E0580"/>
    <w:rsid w:val="000E42EE"/>
    <w:rsid w:val="000F4DB3"/>
    <w:rsid w:val="000F7E36"/>
    <w:rsid w:val="00103C34"/>
    <w:rsid w:val="0014324D"/>
    <w:rsid w:val="00143A97"/>
    <w:rsid w:val="00151182"/>
    <w:rsid w:val="00163C3E"/>
    <w:rsid w:val="00186B7C"/>
    <w:rsid w:val="00201B58"/>
    <w:rsid w:val="00201C16"/>
    <w:rsid w:val="00246282"/>
    <w:rsid w:val="00273989"/>
    <w:rsid w:val="002907D7"/>
    <w:rsid w:val="002B50C6"/>
    <w:rsid w:val="002D0DF4"/>
    <w:rsid w:val="0032350D"/>
    <w:rsid w:val="00337ABA"/>
    <w:rsid w:val="003466B3"/>
    <w:rsid w:val="003732E2"/>
    <w:rsid w:val="003A6A22"/>
    <w:rsid w:val="003B343F"/>
    <w:rsid w:val="003B68B7"/>
    <w:rsid w:val="003D6483"/>
    <w:rsid w:val="003E148D"/>
    <w:rsid w:val="003F5599"/>
    <w:rsid w:val="00407A2B"/>
    <w:rsid w:val="00430DE9"/>
    <w:rsid w:val="00437B5A"/>
    <w:rsid w:val="0046068B"/>
    <w:rsid w:val="00497A27"/>
    <w:rsid w:val="004A68FF"/>
    <w:rsid w:val="004B6472"/>
    <w:rsid w:val="004D6D5D"/>
    <w:rsid w:val="00503357"/>
    <w:rsid w:val="0056097D"/>
    <w:rsid w:val="0056259B"/>
    <w:rsid w:val="00582991"/>
    <w:rsid w:val="00583846"/>
    <w:rsid w:val="005C10E7"/>
    <w:rsid w:val="005E1DC7"/>
    <w:rsid w:val="00612A3B"/>
    <w:rsid w:val="006250D9"/>
    <w:rsid w:val="006272D9"/>
    <w:rsid w:val="006428ED"/>
    <w:rsid w:val="006647F1"/>
    <w:rsid w:val="006B6A35"/>
    <w:rsid w:val="006F4EF6"/>
    <w:rsid w:val="006F582E"/>
    <w:rsid w:val="00751E28"/>
    <w:rsid w:val="00754CD3"/>
    <w:rsid w:val="00767BC5"/>
    <w:rsid w:val="00791F0E"/>
    <w:rsid w:val="007F39C0"/>
    <w:rsid w:val="0080082A"/>
    <w:rsid w:val="008035F7"/>
    <w:rsid w:val="00811E70"/>
    <w:rsid w:val="008122F2"/>
    <w:rsid w:val="008366C4"/>
    <w:rsid w:val="00836C32"/>
    <w:rsid w:val="0087053A"/>
    <w:rsid w:val="008843A7"/>
    <w:rsid w:val="008E27E1"/>
    <w:rsid w:val="008F24C4"/>
    <w:rsid w:val="008F29C5"/>
    <w:rsid w:val="00953388"/>
    <w:rsid w:val="00975D48"/>
    <w:rsid w:val="009A3084"/>
    <w:rsid w:val="009A6288"/>
    <w:rsid w:val="009B1534"/>
    <w:rsid w:val="00A103F8"/>
    <w:rsid w:val="00A248C2"/>
    <w:rsid w:val="00A5402B"/>
    <w:rsid w:val="00A71AFE"/>
    <w:rsid w:val="00A742F1"/>
    <w:rsid w:val="00AD5B6D"/>
    <w:rsid w:val="00AE7D79"/>
    <w:rsid w:val="00B056E6"/>
    <w:rsid w:val="00B30DA2"/>
    <w:rsid w:val="00B45AD7"/>
    <w:rsid w:val="00B5324B"/>
    <w:rsid w:val="00BA56F2"/>
    <w:rsid w:val="00BB7715"/>
    <w:rsid w:val="00BC1075"/>
    <w:rsid w:val="00BF7BAE"/>
    <w:rsid w:val="00C54199"/>
    <w:rsid w:val="00C766F8"/>
    <w:rsid w:val="00CF1ABA"/>
    <w:rsid w:val="00D560A7"/>
    <w:rsid w:val="00D640AD"/>
    <w:rsid w:val="00D80E53"/>
    <w:rsid w:val="00D84BE3"/>
    <w:rsid w:val="00DB15C8"/>
    <w:rsid w:val="00E6678F"/>
    <w:rsid w:val="00E75684"/>
    <w:rsid w:val="00F36603"/>
    <w:rsid w:val="00F552C5"/>
    <w:rsid w:val="00F82C4C"/>
    <w:rsid w:val="00FB452B"/>
    <w:rsid w:val="00FF6258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820665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58989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19978414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2131701945">
          <w:marLeft w:val="0"/>
          <w:marRight w:val="0"/>
          <w:marTop w:val="0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78942465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rsockanc32@rkn.gov.ru" TargetMode="External"/>
    <Relationship Id="rId13" Type="http://schemas.openxmlformats.org/officeDocument/2006/relationships/fontTable" Target="fontTable.xml"/>
    <Relationship Id="rId18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header" Target="header2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openxmlformats.org/officeDocument/2006/relationships/webSettings" Target="webSettings.xml"/>
    <Relationship Id="rId9" Type="http://schemas.openxmlformats.org/officeDocument/2006/relationships/hyperlink" Target="mailto:edu@edu.debryansk.ru" TargetMode="External"/>
    <Relationship Id="rId14" Type="http://schemas.openxmlformats.org/officeDocument/2006/relationships/glossaryDocument" Target="glossary/document.xml"/>
    <Relationship Id="rId19" Type="http://schemas.openxmlformats.org/officeDocument/2006/relationships/image" Target="media/document_image_rId19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</w:p>
      </w:docPartBody>
    </w:docPart>
    <w:docPart>
      <w:docPartPr>
        <w:name w:val="90453853F9C945C59D578F445AF18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FAFBE-416D-4E6A-9FEF-50F23C096F1B}"/>
      </w:docPartPr>
      <w:docPartBody>
        <w:p w:rsidRDefault="00114CA7" w:rsidP="00114CA7" w:rsidR="009F70E3">
          <w:pPr>
            <w:pStyle w:val="90453853F9C945C59D578F445AF18593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6A95ED600A24234903A7048E36ED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E6AA-1DFC-46AF-A061-49961678BAB4}"/>
      </w:docPartPr>
      <w:docPartBody>
        <w:p w:rsidRDefault="00FD5394" w:rsidP="00FD5394" w:rsidR="00BB11F8">
          <w:pPr>
            <w:pStyle w:val="46A95ED600A24234903A7048E36EDB80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31F4B54300C341028326A1FE630E9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D7AA-6097-46D3-BCB5-228C00BC0D80}"/>
      </w:docPartPr>
      <w:docPartBody>
        <w:p w:rsidRDefault="00FD5394" w:rsidP="00FD5394" w:rsidR="00BB11F8">
          <w:pPr>
            <w:pStyle w:val="31F4B54300C341028326A1FE630E9910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5E34D7779727413E8551A7006BDE6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C033E-A999-402D-A4E8-2E2A62ECB86E}"/>
      </w:docPartPr>
      <w:docPartBody>
        <w:p w:rsidRDefault="00424225" w:rsidP="00424225" w:rsidR="00FD5394">
          <w:pPr>
            <w:pStyle w:val="5E34D7779727413E8551A7006BDE68C8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FB4E9AD14A98B0E3F10E73C52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188EB-380D-49C4-B7D0-F09AC7A8A67A}"/>
      </w:docPartPr>
      <w:docPartBody>
        <w:p w:rsidRDefault="00FD5394" w:rsidP="00FD5394" w:rsidR="00FD5394">
          <w:pPr>
            <w:pStyle w:val="291FFB4E9AD14A98B0E3F10E73C529001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14770"/>
    <w:rsid w:val="0008177D"/>
    <w:rsid w:val="000C4987"/>
    <w:rsid w:val="000D42E9"/>
    <w:rsid w:val="000F3E68"/>
    <w:rsid w:val="000F6B52"/>
    <w:rsid w:val="00114CA7"/>
    <w:rsid w:val="00170220"/>
    <w:rsid w:val="001C3522"/>
    <w:rsid w:val="001F3719"/>
    <w:rsid w:val="002908C4"/>
    <w:rsid w:val="003B27FD"/>
    <w:rsid w:val="004060EB"/>
    <w:rsid w:val="00416B53"/>
    <w:rsid w:val="00424225"/>
    <w:rsid w:val="004307F6"/>
    <w:rsid w:val="00436FB4"/>
    <w:rsid w:val="004E325C"/>
    <w:rsid w:val="0051413F"/>
    <w:rsid w:val="005528B4"/>
    <w:rsid w:val="0056487D"/>
    <w:rsid w:val="005954F9"/>
    <w:rsid w:val="005A2A96"/>
    <w:rsid w:val="00627B16"/>
    <w:rsid w:val="006754FD"/>
    <w:rsid w:val="006B3E19"/>
    <w:rsid w:val="006C3588"/>
    <w:rsid w:val="007518AE"/>
    <w:rsid w:val="00974DE3"/>
    <w:rsid w:val="0098440F"/>
    <w:rsid w:val="009D7CC4"/>
    <w:rsid w:val="009F70E3"/>
    <w:rsid w:val="00AB13C0"/>
    <w:rsid w:val="00AD5DC4"/>
    <w:rsid w:val="00B65227"/>
    <w:rsid w:val="00BB11F8"/>
    <w:rsid w:val="00BB5A6F"/>
    <w:rsid w:val="00BD1345"/>
    <w:rsid w:val="00BD6D5C"/>
    <w:rsid w:val="00BE181E"/>
    <w:rsid w:val="00BF7A2E"/>
    <w:rsid w:val="00C352B1"/>
    <w:rsid w:val="00C466C6"/>
    <w:rsid w:val="00CB6BDC"/>
    <w:rsid w:val="00D0659E"/>
    <w:rsid w:val="00D53100"/>
    <w:rsid w:val="00D543D0"/>
    <w:rsid w:val="00DB0C6E"/>
    <w:rsid w:val="00DF27DE"/>
    <w:rsid w:val="00EE48B9"/>
    <w:rsid w:val="00F2010A"/>
    <w:rsid w:val="00F207A1"/>
    <w:rsid w:val="00F65501"/>
    <w:rsid w:val="00F805BE"/>
    <w:rsid w:val="00F8708B"/>
    <w:rsid w:val="00F92429"/>
    <w:rsid w:val="00F9736E"/>
    <w:rsid w:val="00FD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6550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5394"/>
    <w:rPr>
      <w:color w:val="808080"/>
    </w:rPr>
  </w:style>
  <w:style w:customStyle="true" w:styleId="C9ABDAD8EC0040C78DFF76FC8ACDD7D9" w:type="paragraph">
    <w:name w:val="C9ABDAD8EC0040C78DFF76FC8ACDD7D9"/>
    <w:rsid w:val="00F65501"/>
  </w:style>
  <w:style w:customStyle="true" w:styleId="A39E33030A0846B88715D2B7516F0040" w:type="paragraph">
    <w:name w:val="A39E33030A0846B88715D2B7516F0040"/>
    <w:rsid w:val="00F65501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E519AB62630F4D5B9BCA5335C8634502" w:type="paragraph">
    <w:name w:val="E519AB62630F4D5B9BCA5335C8634502"/>
    <w:rsid w:val="00436FB4"/>
  </w:style>
  <w:style w:customStyle="true" w:styleId="7A399ECF580746B9A9BC9161F588B852" w:type="paragraph">
    <w:name w:val="7A399ECF580746B9A9BC9161F588B852"/>
    <w:rsid w:val="00436FB4"/>
  </w:style>
  <w:style w:customStyle="true" w:styleId="C8FF3174ABAB4A5B82F3373A31A50BF3" w:type="paragraph">
    <w:name w:val="C8FF3174ABAB4A5B82F3373A31A50BF3"/>
    <w:rsid w:val="00436FB4"/>
  </w:style>
  <w:style w:customStyle="true" w:styleId="C8FF3174ABAB4A5B82F3373A31A50BF31" w:type="paragraph">
    <w:name w:val="C8FF3174ABAB4A5B82F3373A31A50BF31"/>
    <w:rsid w:val="002908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846F5F0C364E0B97329B42467F3255" w:type="paragraph">
    <w:name w:val="F9846F5F0C364E0B97329B42467F3255"/>
    <w:rsid w:val="00D0659E"/>
  </w:style>
  <w:style w:customStyle="true" w:styleId="B495E9662FBF4FE8A5F8244FDAB8AC84" w:type="paragraph">
    <w:name w:val="B495E9662FBF4FE8A5F8244FDAB8AC84"/>
    <w:rsid w:val="00D0659E"/>
  </w:style>
  <w:style w:customStyle="true" w:styleId="0CA7FC7888AC4016B86DF7023269CC32" w:type="paragraph">
    <w:name w:val="0CA7FC7888AC4016B86DF7023269CC32"/>
    <w:rsid w:val="00F207A1"/>
  </w:style>
  <w:style w:customStyle="true" w:styleId="FF9F3E516B3E491FB462184692B531EA" w:type="paragraph">
    <w:name w:val="FF9F3E516B3E491FB462184692B531EA"/>
    <w:rsid w:val="00974D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0453853F9C945C59D578F445AF18593" w:type="paragraph">
    <w:name w:val="90453853F9C945C59D578F445AF18593"/>
    <w:rsid w:val="00114CA7"/>
    <w:pPr>
      <w:spacing w:lineRule="auto" w:line="259" w:after="160"/>
    </w:pPr>
  </w:style>
  <w:style w:customStyle="true" w:styleId="FF9F3E516B3E491FB462184692B531EA1" w:type="paragraph">
    <w:name w:val="FF9F3E516B3E491FB462184692B531EA1"/>
    <w:rsid w:val="009F70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A95ED600A24234903A7048E36EDB80" w:type="paragraph">
    <w:name w:val="46A95ED600A24234903A7048E36EDB80"/>
    <w:rsid w:val="009F70E3"/>
    <w:pPr>
      <w:spacing w:lineRule="auto" w:line="259" w:after="160"/>
    </w:pPr>
  </w:style>
  <w:style w:customStyle="true" w:styleId="31F4B54300C341028326A1FE630E9910" w:type="paragraph">
    <w:name w:val="31F4B54300C341028326A1FE630E9910"/>
    <w:rsid w:val="009F70E3"/>
    <w:pPr>
      <w:spacing w:lineRule="auto" w:line="259" w:after="160"/>
    </w:pPr>
  </w:style>
  <w:style w:customStyle="true" w:styleId="46A95ED600A24234903A7048E36EDB801" w:type="paragraph">
    <w:name w:val="46A95ED600A24234903A7048E36EDB801"/>
    <w:rsid w:val="00BB11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F4B54300C341028326A1FE630E99101" w:type="paragraph">
    <w:name w:val="31F4B54300C341028326A1FE630E99101"/>
    <w:rsid w:val="00BB11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F9F3E516B3E491FB462184692B531EA2" w:type="paragraph">
    <w:name w:val="FF9F3E516B3E491FB462184692B531EA2"/>
    <w:rsid w:val="00BB11F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A95ED600A24234903A7048E36EDB802" w:type="paragraph">
    <w:name w:val="46A95ED600A24234903A7048E36EDB802"/>
    <w:rsid w:val="004242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F4B54300C341028326A1FE630E99102" w:type="paragraph">
    <w:name w:val="31F4B54300C341028326A1FE630E99102"/>
    <w:rsid w:val="004242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F9F3E516B3E491FB462184692B531EA3" w:type="paragraph">
    <w:name w:val="FF9F3E516B3E491FB462184692B531EA3"/>
    <w:rsid w:val="004242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7D043EB83084C6FBDB966758D172912" w:type="paragraph">
    <w:name w:val="87D043EB83084C6FBDB966758D172912"/>
    <w:rsid w:val="00424225"/>
  </w:style>
  <w:style w:customStyle="true" w:styleId="5E34D7779727413E8551A7006BDE68C8" w:type="paragraph">
    <w:name w:val="5E34D7779727413E8551A7006BDE68C8"/>
    <w:rsid w:val="00424225"/>
  </w:style>
  <w:style w:customStyle="true" w:styleId="291FFB4E9AD14A98B0E3F10E73C52900" w:type="paragraph">
    <w:name w:val="291FFB4E9AD14A98B0E3F10E73C52900"/>
    <w:rsid w:val="00424225"/>
  </w:style>
  <w:style w:customStyle="true" w:styleId="46A95ED600A24234903A7048E36EDB803" w:type="paragraph">
    <w:name w:val="46A95ED600A24234903A7048E36EDB803"/>
    <w:rsid w:val="00FD539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F4B54300C341028326A1FE630E99103" w:type="paragraph">
    <w:name w:val="31F4B54300C341028326A1FE630E99103"/>
    <w:rsid w:val="00FD539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91FFB4E9AD14A98B0E3F10E73C529001" w:type="paragraph">
    <w:name w:val="291FFB4E9AD14A98B0E3F10E73C529001"/>
    <w:rsid w:val="00FD539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BA9586-883D-4ED2-88D8-9E7C77E9459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1</properties:Pages>
  <properties:Words>582</properties:Words>
  <properties:Characters>3322</properties:Characters>
  <properties:Lines>27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3897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2019-10-14T06:18:00Z</dcterms:created>
  <dc:creator>Amir</dc:creator>
  <cp:lastModifiedBy>docx4j</cp:lastModifiedBy>
  <dcterms:modified xmlns:xsi="http://www.w3.org/2001/XMLSchema-instance" xsi:type="dcterms:W3CDTF">2019-10-14T06:18:00Z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